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9100E0" w:rsidRPr="00E972C6" w:rsidTr="00165B80">
        <w:tc>
          <w:tcPr>
            <w:tcW w:w="9495" w:type="dxa"/>
          </w:tcPr>
          <w:p w:rsidR="009100E0" w:rsidRPr="00E972C6" w:rsidRDefault="00F57241" w:rsidP="00165B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FORMULÁRIO DE RECURSO</w:t>
            </w:r>
            <w:r w:rsidR="00551E05">
              <w:rPr>
                <w:b/>
                <w:sz w:val="22"/>
                <w:szCs w:val="22"/>
              </w:rPr>
              <w:t xml:space="preserve"> – EDITAL 02/2017</w:t>
            </w:r>
          </w:p>
        </w:tc>
      </w:tr>
      <w:tr w:rsidR="009100E0" w:rsidRPr="00E972C6" w:rsidTr="006E608D">
        <w:tc>
          <w:tcPr>
            <w:tcW w:w="9495" w:type="dxa"/>
            <w:tcBorders>
              <w:bottom w:val="nil"/>
            </w:tcBorders>
          </w:tcPr>
          <w:p w:rsidR="009100E0" w:rsidRDefault="009100E0" w:rsidP="00165B80">
            <w:pPr>
              <w:jc w:val="both"/>
            </w:pPr>
          </w:p>
          <w:p w:rsidR="00C82652" w:rsidRDefault="009100E0" w:rsidP="006E608D">
            <w:pPr>
              <w:jc w:val="both"/>
            </w:pPr>
            <w:r>
              <w:t xml:space="preserve">Eu, </w:t>
            </w:r>
            <w:r w:rsidR="00F57241">
              <w:t>Executor,</w:t>
            </w:r>
            <w:r w:rsidR="00165B80">
              <w:t xml:space="preserve"> nos termos do</w:t>
            </w:r>
            <w:r w:rsidR="00551E05">
              <w:t xml:space="preserve"> item </w:t>
            </w:r>
            <w:proofErr w:type="gramStart"/>
            <w:r w:rsidR="00551E05">
              <w:t>5</w:t>
            </w:r>
            <w:proofErr w:type="gramEnd"/>
            <w:r w:rsidR="00551E05">
              <w:t xml:space="preserve"> do Edital de Seleção de Projetos Esportivos 02/2017,</w:t>
            </w:r>
            <w:r w:rsidR="00F57241">
              <w:t xml:space="preserve"> apresento recurso junto </w:t>
            </w:r>
            <w:r w:rsidR="00551E05">
              <w:t xml:space="preserve">à Secretaria de Estado de Esportes </w:t>
            </w:r>
            <w:r w:rsidR="00F57241">
              <w:t xml:space="preserve">contra a decisão </w:t>
            </w:r>
            <w:r w:rsidR="006E608D">
              <w:t>relativa ao</w:t>
            </w:r>
            <w:r w:rsidR="00F57241">
              <w:t xml:space="preserve"> projeto esportivo abaixo discriminado:</w:t>
            </w:r>
          </w:p>
          <w:p w:rsidR="006E608D" w:rsidRPr="00A81500" w:rsidRDefault="006E608D" w:rsidP="006E608D">
            <w:pPr>
              <w:jc w:val="both"/>
              <w:rPr>
                <w:b/>
              </w:rPr>
            </w:pPr>
          </w:p>
        </w:tc>
      </w:tr>
      <w:tr w:rsidR="00165B80" w:rsidRPr="00E972C6" w:rsidTr="006E608D"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B80" w:rsidRPr="00165B80" w:rsidRDefault="00165B80" w:rsidP="00165B80">
            <w:pPr>
              <w:rPr>
                <w:b/>
              </w:rPr>
            </w:pPr>
            <w:r w:rsidRPr="00165B80">
              <w:rPr>
                <w:b/>
              </w:rPr>
              <w:t>Dados do</w:t>
            </w:r>
            <w:r w:rsidR="00551E05">
              <w:rPr>
                <w:b/>
              </w:rPr>
              <w:t xml:space="preserve"> Executor</w:t>
            </w:r>
          </w:p>
        </w:tc>
      </w:tr>
      <w:tr w:rsidR="009100E0" w:rsidRPr="00E972C6" w:rsidTr="006E608D">
        <w:tc>
          <w:tcPr>
            <w:tcW w:w="9495" w:type="dxa"/>
            <w:tcBorders>
              <w:top w:val="nil"/>
              <w:bottom w:val="nil"/>
            </w:tcBorders>
            <w:vAlign w:val="center"/>
          </w:tcPr>
          <w:p w:rsidR="009100E0" w:rsidRDefault="00165B80" w:rsidP="00165B80">
            <w:r>
              <w:t>Executor</w:t>
            </w:r>
            <w:r w:rsidR="009100E0" w:rsidRPr="003C5372">
              <w:t xml:space="preserve">:                                                        </w:t>
            </w:r>
            <w:r>
              <w:t xml:space="preserve">                                  </w:t>
            </w:r>
            <w:r w:rsidR="009100E0" w:rsidRPr="003C5372">
              <w:t xml:space="preserve">          CNPJ:                       </w:t>
            </w:r>
            <w:r w:rsidR="009100E0">
              <w:t xml:space="preserve">           </w:t>
            </w:r>
            <w:r w:rsidR="009100E0" w:rsidRPr="003C5372">
              <w:t xml:space="preserve">                                </w:t>
            </w:r>
          </w:p>
          <w:p w:rsidR="009100E0" w:rsidRDefault="009100E0" w:rsidP="00165B80">
            <w:r>
              <w:t>Representante Legal:</w:t>
            </w:r>
            <w:r w:rsidR="00165B80">
              <w:t xml:space="preserve">                                                                                  CPF:</w:t>
            </w:r>
          </w:p>
          <w:p w:rsidR="009100E0" w:rsidRPr="003C5372" w:rsidRDefault="009100E0" w:rsidP="00165B80">
            <w:pPr>
              <w:rPr>
                <w:b/>
              </w:rPr>
            </w:pPr>
          </w:p>
        </w:tc>
      </w:tr>
      <w:tr w:rsidR="00165B80" w:rsidRPr="00E972C6" w:rsidTr="006E608D">
        <w:trPr>
          <w:trHeight w:val="239"/>
        </w:trPr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5B80" w:rsidRDefault="00165B80" w:rsidP="00551E05">
            <w:pPr>
              <w:jc w:val="both"/>
              <w:rPr>
                <w:b/>
              </w:rPr>
            </w:pPr>
            <w:r>
              <w:rPr>
                <w:b/>
              </w:rPr>
              <w:t xml:space="preserve">Justificativa </w:t>
            </w:r>
            <w:r w:rsidR="00551E05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argumentar os motivos com os quais contesta a referida deci</w:t>
            </w:r>
            <w:r w:rsidR="00551E05">
              <w:rPr>
                <w:rFonts w:cs="Arial"/>
                <w:sz w:val="16"/>
              </w:rPr>
              <w:t>s</w:t>
            </w:r>
            <w:r>
              <w:rPr>
                <w:rFonts w:cs="Arial"/>
                <w:sz w:val="16"/>
              </w:rPr>
              <w:t>ão</w:t>
            </w:r>
            <w:r w:rsidR="00551E05">
              <w:rPr>
                <w:rFonts w:cs="Arial"/>
                <w:sz w:val="16"/>
              </w:rPr>
              <w:t xml:space="preserve">, visando demonstrar que houve </w:t>
            </w:r>
            <w:r w:rsidR="00551E05" w:rsidRPr="00551E05">
              <w:rPr>
                <w:rFonts w:cs="Arial"/>
                <w:sz w:val="16"/>
                <w:u w:val="single"/>
              </w:rPr>
              <w:t>falha da Administração Públic</w:t>
            </w:r>
            <w:r w:rsidR="00551E05">
              <w:rPr>
                <w:rFonts w:cs="Arial"/>
                <w:sz w:val="16"/>
                <w:u w:val="single"/>
              </w:rPr>
              <w:t>a Estadual</w:t>
            </w:r>
            <w:r w:rsidR="00551E05">
              <w:rPr>
                <w:rFonts w:cs="Arial"/>
                <w:sz w:val="16"/>
              </w:rPr>
              <w:t xml:space="preserve"> na análise. Não são aceitos argumentos referentes à importância do projeto para a comunidade local ou</w:t>
            </w:r>
            <w:r w:rsidR="00CC4FE6">
              <w:rPr>
                <w:rFonts w:cs="Arial"/>
                <w:sz w:val="16"/>
              </w:rPr>
              <w:t xml:space="preserve"> ainda</w:t>
            </w:r>
            <w:r w:rsidR="00551E05">
              <w:rPr>
                <w:rFonts w:cs="Arial"/>
                <w:sz w:val="16"/>
              </w:rPr>
              <w:t xml:space="preserve"> o envio da documentação corrigida</w:t>
            </w:r>
            <w:r w:rsidR="00CC4FE6">
              <w:rPr>
                <w:rFonts w:cs="Arial"/>
                <w:sz w:val="16"/>
              </w:rPr>
              <w:t xml:space="preserve"> no recurso</w:t>
            </w:r>
            <w:bookmarkStart w:id="0" w:name="_GoBack"/>
            <w:bookmarkEnd w:id="0"/>
            <w:r w:rsidR="00551E05">
              <w:rPr>
                <w:rFonts w:cs="Arial"/>
                <w:sz w:val="16"/>
              </w:rPr>
              <w:t>.</w:t>
            </w:r>
            <w:proofErr w:type="gramStart"/>
            <w:r>
              <w:rPr>
                <w:rFonts w:cs="Arial"/>
                <w:sz w:val="16"/>
              </w:rPr>
              <w:t>)</w:t>
            </w:r>
            <w:proofErr w:type="gramEnd"/>
          </w:p>
        </w:tc>
      </w:tr>
      <w:tr w:rsidR="009100E0" w:rsidRPr="00E972C6" w:rsidTr="00165B80">
        <w:trPr>
          <w:trHeight w:val="529"/>
        </w:trPr>
        <w:tc>
          <w:tcPr>
            <w:tcW w:w="9495" w:type="dxa"/>
            <w:tcBorders>
              <w:top w:val="nil"/>
            </w:tcBorders>
          </w:tcPr>
          <w:p w:rsidR="00165B80" w:rsidRDefault="00165B80" w:rsidP="00165B80">
            <w:pPr>
              <w:rPr>
                <w:b/>
              </w:rPr>
            </w:pPr>
          </w:p>
          <w:p w:rsidR="00165B80" w:rsidRDefault="00165B80" w:rsidP="00165B80">
            <w:pPr>
              <w:rPr>
                <w:b/>
              </w:rPr>
            </w:pPr>
          </w:p>
          <w:p w:rsidR="00E44A47" w:rsidRDefault="00E44A47" w:rsidP="00165B80">
            <w:pPr>
              <w:rPr>
                <w:b/>
              </w:rPr>
            </w:pPr>
          </w:p>
          <w:p w:rsidR="00E44A47" w:rsidRDefault="00E44A47" w:rsidP="00165B80">
            <w:pPr>
              <w:rPr>
                <w:b/>
              </w:rPr>
            </w:pPr>
          </w:p>
          <w:p w:rsidR="00E44A47" w:rsidRDefault="00E44A47" w:rsidP="00165B80">
            <w:pPr>
              <w:rPr>
                <w:b/>
              </w:rPr>
            </w:pPr>
          </w:p>
          <w:p w:rsidR="00165B80" w:rsidRDefault="00165B80" w:rsidP="00165B80">
            <w:pPr>
              <w:rPr>
                <w:b/>
              </w:rPr>
            </w:pPr>
          </w:p>
          <w:p w:rsidR="00165B80" w:rsidRDefault="00165B80" w:rsidP="00165B80">
            <w:pPr>
              <w:rPr>
                <w:b/>
              </w:rPr>
            </w:pPr>
          </w:p>
          <w:p w:rsidR="00165B80" w:rsidRDefault="00165B80" w:rsidP="00165B80">
            <w:pPr>
              <w:rPr>
                <w:b/>
              </w:rPr>
            </w:pPr>
          </w:p>
          <w:p w:rsidR="00165B80" w:rsidRDefault="00165B80" w:rsidP="00165B80">
            <w:pPr>
              <w:rPr>
                <w:b/>
              </w:rPr>
            </w:pPr>
          </w:p>
          <w:p w:rsidR="00165B80" w:rsidRPr="00165B80" w:rsidRDefault="00165B80" w:rsidP="00165B80">
            <w:pPr>
              <w:rPr>
                <w:b/>
              </w:rPr>
            </w:pPr>
          </w:p>
        </w:tc>
      </w:tr>
      <w:tr w:rsidR="009100E0" w:rsidRPr="00E972C6" w:rsidTr="00165B80">
        <w:trPr>
          <w:trHeight w:val="529"/>
        </w:trPr>
        <w:tc>
          <w:tcPr>
            <w:tcW w:w="9495" w:type="dxa"/>
          </w:tcPr>
          <w:p w:rsidR="009100E0" w:rsidRPr="003C5372" w:rsidRDefault="009100E0" w:rsidP="00165B80">
            <w:pPr>
              <w:jc w:val="both"/>
              <w:rPr>
                <w:b/>
              </w:rPr>
            </w:pPr>
          </w:p>
          <w:p w:rsidR="009100E0" w:rsidRDefault="00E44A47" w:rsidP="00E44A47">
            <w:pPr>
              <w:jc w:val="both"/>
            </w:pPr>
            <w:r>
              <w:t>Nestes termos, peço deferimento.</w:t>
            </w:r>
            <w:r w:rsidR="00551E05">
              <w:t xml:space="preserve"> O presente recurso será encaminhado para o e-mail </w:t>
            </w:r>
            <w:hyperlink r:id="rId9" w:history="1">
              <w:r w:rsidR="00551E05" w:rsidRPr="00C24FBF">
                <w:rPr>
                  <w:rStyle w:val="Hyperlink"/>
                </w:rPr>
                <w:t>incentivo@esportes.mg.gov.br</w:t>
              </w:r>
            </w:hyperlink>
            <w:r w:rsidR="00551E05">
              <w:t xml:space="preserve"> devidamente assinado pelo representante legal, em até </w:t>
            </w:r>
            <w:proofErr w:type="gramStart"/>
            <w:r w:rsidR="00551E05">
              <w:t>3</w:t>
            </w:r>
            <w:proofErr w:type="gramEnd"/>
            <w:r w:rsidR="00551E05">
              <w:t xml:space="preserve"> (três) dias úteis da divulgação do resultado.</w:t>
            </w:r>
          </w:p>
          <w:p w:rsidR="00E44A47" w:rsidRDefault="00E44A47" w:rsidP="00E44A47">
            <w:pPr>
              <w:jc w:val="both"/>
            </w:pPr>
          </w:p>
          <w:p w:rsidR="00E44A47" w:rsidRDefault="00E44A47" w:rsidP="00E44A47">
            <w:pPr>
              <w:jc w:val="both"/>
            </w:pPr>
          </w:p>
          <w:p w:rsidR="00E44A47" w:rsidRDefault="00E44A47" w:rsidP="00E44A47">
            <w:pPr>
              <w:jc w:val="both"/>
              <w:rPr>
                <w:b/>
              </w:rPr>
            </w:pPr>
          </w:p>
          <w:p w:rsidR="00E44A47" w:rsidRPr="00E44A47" w:rsidRDefault="00E44A47" w:rsidP="00E44A47">
            <w:pPr>
              <w:jc w:val="both"/>
            </w:pPr>
            <w:r w:rsidRPr="00E44A47">
              <w:t xml:space="preserve">_______, _________ de _________ </w:t>
            </w:r>
            <w:proofErr w:type="spellStart"/>
            <w:r w:rsidRPr="00E44A47">
              <w:t>de</w:t>
            </w:r>
            <w:proofErr w:type="spellEnd"/>
            <w:r w:rsidRPr="00E44A47">
              <w:t xml:space="preserve"> ________</w:t>
            </w:r>
          </w:p>
          <w:p w:rsidR="00E44A47" w:rsidRDefault="00E44A47" w:rsidP="00E44A47">
            <w:pPr>
              <w:jc w:val="both"/>
              <w:rPr>
                <w:b/>
              </w:rPr>
            </w:pPr>
          </w:p>
          <w:p w:rsidR="00E44A47" w:rsidRDefault="00E44A47" w:rsidP="00E44A47">
            <w:pPr>
              <w:jc w:val="both"/>
              <w:rPr>
                <w:b/>
              </w:rPr>
            </w:pPr>
          </w:p>
          <w:p w:rsidR="00E44A47" w:rsidRDefault="00E44A47" w:rsidP="00E44A47">
            <w:pPr>
              <w:jc w:val="both"/>
              <w:rPr>
                <w:b/>
              </w:rPr>
            </w:pPr>
          </w:p>
          <w:p w:rsidR="00E44A47" w:rsidRDefault="00E44A47" w:rsidP="00E44A47">
            <w:pPr>
              <w:jc w:val="both"/>
              <w:rPr>
                <w:b/>
              </w:rPr>
            </w:pPr>
          </w:p>
          <w:p w:rsidR="00E44A47" w:rsidRDefault="00E44A47" w:rsidP="00E44A47">
            <w:pPr>
              <w:jc w:val="both"/>
              <w:rPr>
                <w:b/>
              </w:rPr>
            </w:pPr>
          </w:p>
          <w:p w:rsidR="00E44A47" w:rsidRDefault="00E44A47" w:rsidP="00E44A47">
            <w:pPr>
              <w:jc w:val="both"/>
              <w:rPr>
                <w:b/>
              </w:rPr>
            </w:pPr>
          </w:p>
          <w:p w:rsidR="00E44A47" w:rsidRDefault="00E44A47" w:rsidP="00E44A47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44A47" w:rsidRPr="00E44A47" w:rsidRDefault="00E44A47" w:rsidP="00E44A47">
            <w:pPr>
              <w:jc w:val="center"/>
            </w:pPr>
            <w:r w:rsidRPr="00E44A47">
              <w:t xml:space="preserve">Assinatura </w:t>
            </w:r>
          </w:p>
          <w:p w:rsidR="00E44A47" w:rsidRPr="00E44A47" w:rsidRDefault="00E44A47" w:rsidP="00E44A47">
            <w:pPr>
              <w:jc w:val="center"/>
            </w:pPr>
            <w:r w:rsidRPr="00E44A47">
              <w:t>Representante Legal do Executor</w:t>
            </w:r>
          </w:p>
          <w:p w:rsidR="00165B80" w:rsidRDefault="00165B80" w:rsidP="00165B80">
            <w:pPr>
              <w:pStyle w:val="Default"/>
              <w:tabs>
                <w:tab w:val="left" w:pos="3840"/>
                <w:tab w:val="left" w:pos="7745"/>
              </w:tabs>
              <w:rPr>
                <w:b/>
              </w:rPr>
            </w:pPr>
          </w:p>
          <w:p w:rsidR="00165B80" w:rsidRPr="003C5372" w:rsidRDefault="00165B80" w:rsidP="00165B80">
            <w:pPr>
              <w:pStyle w:val="Default"/>
              <w:tabs>
                <w:tab w:val="left" w:pos="3840"/>
                <w:tab w:val="left" w:pos="7745"/>
              </w:tabs>
              <w:rPr>
                <w:b/>
              </w:rPr>
            </w:pPr>
          </w:p>
        </w:tc>
      </w:tr>
    </w:tbl>
    <w:p w:rsidR="003C5372" w:rsidRDefault="003C5372" w:rsidP="006D5697">
      <w:pPr>
        <w:rPr>
          <w:sz w:val="22"/>
          <w:szCs w:val="22"/>
        </w:rPr>
      </w:pPr>
    </w:p>
    <w:sectPr w:rsidR="003C5372" w:rsidSect="008652B6">
      <w:pgSz w:w="11907" w:h="16840" w:code="9"/>
      <w:pgMar w:top="1535" w:right="992" w:bottom="851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7B" w:rsidRDefault="0086447B">
      <w:r>
        <w:separator/>
      </w:r>
    </w:p>
  </w:endnote>
  <w:endnote w:type="continuationSeparator" w:id="0">
    <w:p w:rsidR="0086447B" w:rsidRDefault="0086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7B" w:rsidRDefault="0086447B">
      <w:r>
        <w:separator/>
      </w:r>
    </w:p>
  </w:footnote>
  <w:footnote w:type="continuationSeparator" w:id="0">
    <w:p w:rsidR="0086447B" w:rsidRDefault="0086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75A"/>
    <w:multiLevelType w:val="hybridMultilevel"/>
    <w:tmpl w:val="70FC0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0BE0"/>
    <w:multiLevelType w:val="hybridMultilevel"/>
    <w:tmpl w:val="261EA08E"/>
    <w:lvl w:ilvl="0" w:tplc="3398A63A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9F2"/>
    <w:multiLevelType w:val="hybridMultilevel"/>
    <w:tmpl w:val="38AC9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0705"/>
    <w:multiLevelType w:val="singleLevel"/>
    <w:tmpl w:val="19460494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369A7952"/>
    <w:multiLevelType w:val="hybridMultilevel"/>
    <w:tmpl w:val="1B9A5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444"/>
    <w:multiLevelType w:val="multilevel"/>
    <w:tmpl w:val="8EE4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26427DF"/>
    <w:multiLevelType w:val="hybridMultilevel"/>
    <w:tmpl w:val="863AD036"/>
    <w:lvl w:ilvl="0" w:tplc="3398A63A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0815"/>
    <w:multiLevelType w:val="hybridMultilevel"/>
    <w:tmpl w:val="3BEC45F8"/>
    <w:lvl w:ilvl="0" w:tplc="04160017">
      <w:start w:val="1"/>
      <w:numFmt w:val="lowerLetter"/>
      <w:lvlText w:val="%1)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8">
    <w:nsid w:val="4B745EF0"/>
    <w:multiLevelType w:val="hybridMultilevel"/>
    <w:tmpl w:val="D6BA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D284C"/>
    <w:multiLevelType w:val="hybridMultilevel"/>
    <w:tmpl w:val="08D2E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7475A"/>
    <w:multiLevelType w:val="hybridMultilevel"/>
    <w:tmpl w:val="F98C1988"/>
    <w:lvl w:ilvl="0" w:tplc="3398A63A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hideGrammaticalError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E"/>
    <w:rsid w:val="00002A41"/>
    <w:rsid w:val="00004B22"/>
    <w:rsid w:val="00004FAC"/>
    <w:rsid w:val="00012A69"/>
    <w:rsid w:val="00013DA8"/>
    <w:rsid w:val="00014E8D"/>
    <w:rsid w:val="00015056"/>
    <w:rsid w:val="000155C3"/>
    <w:rsid w:val="00016DCF"/>
    <w:rsid w:val="00025D10"/>
    <w:rsid w:val="00034A14"/>
    <w:rsid w:val="0003639D"/>
    <w:rsid w:val="00036CAE"/>
    <w:rsid w:val="00040556"/>
    <w:rsid w:val="00042B10"/>
    <w:rsid w:val="00055519"/>
    <w:rsid w:val="000627BF"/>
    <w:rsid w:val="00062A58"/>
    <w:rsid w:val="000630AC"/>
    <w:rsid w:val="00064E4B"/>
    <w:rsid w:val="00066351"/>
    <w:rsid w:val="0006646D"/>
    <w:rsid w:val="000700CB"/>
    <w:rsid w:val="000779AE"/>
    <w:rsid w:val="00077D84"/>
    <w:rsid w:val="000879F6"/>
    <w:rsid w:val="0009140D"/>
    <w:rsid w:val="00093A01"/>
    <w:rsid w:val="00096836"/>
    <w:rsid w:val="000A1DEC"/>
    <w:rsid w:val="000A3CF2"/>
    <w:rsid w:val="000A7BD9"/>
    <w:rsid w:val="000B30FD"/>
    <w:rsid w:val="000B5891"/>
    <w:rsid w:val="000B590C"/>
    <w:rsid w:val="000B7FCC"/>
    <w:rsid w:val="000C235D"/>
    <w:rsid w:val="000C2FA8"/>
    <w:rsid w:val="000C5E60"/>
    <w:rsid w:val="000D16AF"/>
    <w:rsid w:val="000D30A6"/>
    <w:rsid w:val="000D48E3"/>
    <w:rsid w:val="000E0AF8"/>
    <w:rsid w:val="000E28E2"/>
    <w:rsid w:val="000E34C3"/>
    <w:rsid w:val="000E46BF"/>
    <w:rsid w:val="000E5858"/>
    <w:rsid w:val="000F2C98"/>
    <w:rsid w:val="000F3D10"/>
    <w:rsid w:val="000F44A2"/>
    <w:rsid w:val="000F66C2"/>
    <w:rsid w:val="000F7347"/>
    <w:rsid w:val="00101FB6"/>
    <w:rsid w:val="00102B3E"/>
    <w:rsid w:val="00110566"/>
    <w:rsid w:val="001114FB"/>
    <w:rsid w:val="001122D9"/>
    <w:rsid w:val="0011461F"/>
    <w:rsid w:val="001173CD"/>
    <w:rsid w:val="00120424"/>
    <w:rsid w:val="0012060C"/>
    <w:rsid w:val="00121012"/>
    <w:rsid w:val="00124D70"/>
    <w:rsid w:val="0012513D"/>
    <w:rsid w:val="00127777"/>
    <w:rsid w:val="00130C88"/>
    <w:rsid w:val="00131BB8"/>
    <w:rsid w:val="00136048"/>
    <w:rsid w:val="00144E46"/>
    <w:rsid w:val="00145722"/>
    <w:rsid w:val="00146453"/>
    <w:rsid w:val="00150CB2"/>
    <w:rsid w:val="00152295"/>
    <w:rsid w:val="001528A8"/>
    <w:rsid w:val="001538DD"/>
    <w:rsid w:val="00155C98"/>
    <w:rsid w:val="001634F1"/>
    <w:rsid w:val="00165B80"/>
    <w:rsid w:val="00171652"/>
    <w:rsid w:val="00172BEF"/>
    <w:rsid w:val="0017416B"/>
    <w:rsid w:val="00174B5C"/>
    <w:rsid w:val="0017622C"/>
    <w:rsid w:val="0018078D"/>
    <w:rsid w:val="00181F16"/>
    <w:rsid w:val="001823D5"/>
    <w:rsid w:val="001832B7"/>
    <w:rsid w:val="00183330"/>
    <w:rsid w:val="0018565B"/>
    <w:rsid w:val="00191BBB"/>
    <w:rsid w:val="00194EDF"/>
    <w:rsid w:val="00195769"/>
    <w:rsid w:val="00197791"/>
    <w:rsid w:val="001A5B90"/>
    <w:rsid w:val="001B1201"/>
    <w:rsid w:val="001B1CB5"/>
    <w:rsid w:val="001C06FD"/>
    <w:rsid w:val="001D1184"/>
    <w:rsid w:val="001D2CEC"/>
    <w:rsid w:val="001D3C7E"/>
    <w:rsid w:val="001D5E84"/>
    <w:rsid w:val="001E3B2B"/>
    <w:rsid w:val="001E4431"/>
    <w:rsid w:val="001E6DA8"/>
    <w:rsid w:val="001F4B63"/>
    <w:rsid w:val="001F5F71"/>
    <w:rsid w:val="00211766"/>
    <w:rsid w:val="00211AF8"/>
    <w:rsid w:val="00212D43"/>
    <w:rsid w:val="00212E40"/>
    <w:rsid w:val="002139A2"/>
    <w:rsid w:val="00216DF3"/>
    <w:rsid w:val="00220FB7"/>
    <w:rsid w:val="00224299"/>
    <w:rsid w:val="0022478C"/>
    <w:rsid w:val="00226A39"/>
    <w:rsid w:val="002274B0"/>
    <w:rsid w:val="0022777D"/>
    <w:rsid w:val="002354F4"/>
    <w:rsid w:val="00235BAF"/>
    <w:rsid w:val="0024388A"/>
    <w:rsid w:val="00250D1F"/>
    <w:rsid w:val="00253B8D"/>
    <w:rsid w:val="002541A8"/>
    <w:rsid w:val="00254617"/>
    <w:rsid w:val="0025682F"/>
    <w:rsid w:val="002619CF"/>
    <w:rsid w:val="00262C60"/>
    <w:rsid w:val="00264BE2"/>
    <w:rsid w:val="00267012"/>
    <w:rsid w:val="00273156"/>
    <w:rsid w:val="00274AA1"/>
    <w:rsid w:val="00275F8A"/>
    <w:rsid w:val="00276C21"/>
    <w:rsid w:val="00286D95"/>
    <w:rsid w:val="00294335"/>
    <w:rsid w:val="002A15C4"/>
    <w:rsid w:val="002A1D3B"/>
    <w:rsid w:val="002A22A5"/>
    <w:rsid w:val="002A2616"/>
    <w:rsid w:val="002A57AB"/>
    <w:rsid w:val="002B12F4"/>
    <w:rsid w:val="002B27B8"/>
    <w:rsid w:val="002B42C5"/>
    <w:rsid w:val="002C2173"/>
    <w:rsid w:val="002C2EC0"/>
    <w:rsid w:val="002C5408"/>
    <w:rsid w:val="002C6749"/>
    <w:rsid w:val="002D115B"/>
    <w:rsid w:val="002D2E65"/>
    <w:rsid w:val="002D43F7"/>
    <w:rsid w:val="002D5410"/>
    <w:rsid w:val="002D70E5"/>
    <w:rsid w:val="002D7759"/>
    <w:rsid w:val="002F06F2"/>
    <w:rsid w:val="002F1641"/>
    <w:rsid w:val="002F6831"/>
    <w:rsid w:val="0030045B"/>
    <w:rsid w:val="00300F8A"/>
    <w:rsid w:val="003025BC"/>
    <w:rsid w:val="0030284E"/>
    <w:rsid w:val="00311275"/>
    <w:rsid w:val="003134F1"/>
    <w:rsid w:val="00317B5C"/>
    <w:rsid w:val="00320940"/>
    <w:rsid w:val="003229A2"/>
    <w:rsid w:val="003233FE"/>
    <w:rsid w:val="00325138"/>
    <w:rsid w:val="00325E56"/>
    <w:rsid w:val="003261BA"/>
    <w:rsid w:val="0032684E"/>
    <w:rsid w:val="00327D4E"/>
    <w:rsid w:val="00340684"/>
    <w:rsid w:val="0034656D"/>
    <w:rsid w:val="003474C0"/>
    <w:rsid w:val="003476E7"/>
    <w:rsid w:val="00347DE1"/>
    <w:rsid w:val="003536E2"/>
    <w:rsid w:val="00360FE0"/>
    <w:rsid w:val="003629ED"/>
    <w:rsid w:val="0036300E"/>
    <w:rsid w:val="0036323C"/>
    <w:rsid w:val="00364E4C"/>
    <w:rsid w:val="00370055"/>
    <w:rsid w:val="00370A6E"/>
    <w:rsid w:val="00370C13"/>
    <w:rsid w:val="00376312"/>
    <w:rsid w:val="00381548"/>
    <w:rsid w:val="00381FF4"/>
    <w:rsid w:val="003835E4"/>
    <w:rsid w:val="00386740"/>
    <w:rsid w:val="003905E0"/>
    <w:rsid w:val="00390903"/>
    <w:rsid w:val="00391411"/>
    <w:rsid w:val="003920AD"/>
    <w:rsid w:val="00394FAC"/>
    <w:rsid w:val="00395415"/>
    <w:rsid w:val="00396653"/>
    <w:rsid w:val="003975DD"/>
    <w:rsid w:val="003A24EB"/>
    <w:rsid w:val="003A28D7"/>
    <w:rsid w:val="003A4D51"/>
    <w:rsid w:val="003A54DF"/>
    <w:rsid w:val="003B07D1"/>
    <w:rsid w:val="003B0ECF"/>
    <w:rsid w:val="003C00A7"/>
    <w:rsid w:val="003C45FA"/>
    <w:rsid w:val="003C5372"/>
    <w:rsid w:val="003C5EE0"/>
    <w:rsid w:val="003C64D9"/>
    <w:rsid w:val="003D035C"/>
    <w:rsid w:val="003D03F1"/>
    <w:rsid w:val="003D0971"/>
    <w:rsid w:val="003D1103"/>
    <w:rsid w:val="003D3BB1"/>
    <w:rsid w:val="003D41BB"/>
    <w:rsid w:val="003E0838"/>
    <w:rsid w:val="003E516F"/>
    <w:rsid w:val="003F113C"/>
    <w:rsid w:val="003F49F8"/>
    <w:rsid w:val="003F5CB3"/>
    <w:rsid w:val="003F7D9D"/>
    <w:rsid w:val="0040496F"/>
    <w:rsid w:val="004101A0"/>
    <w:rsid w:val="00410A90"/>
    <w:rsid w:val="00413672"/>
    <w:rsid w:val="00417203"/>
    <w:rsid w:val="00417452"/>
    <w:rsid w:val="0042246A"/>
    <w:rsid w:val="004228DD"/>
    <w:rsid w:val="00425E75"/>
    <w:rsid w:val="0042667F"/>
    <w:rsid w:val="00434466"/>
    <w:rsid w:val="00434940"/>
    <w:rsid w:val="00436D37"/>
    <w:rsid w:val="0044369F"/>
    <w:rsid w:val="004508E6"/>
    <w:rsid w:val="00450E6F"/>
    <w:rsid w:val="0045372E"/>
    <w:rsid w:val="00455421"/>
    <w:rsid w:val="0046270B"/>
    <w:rsid w:val="004630F4"/>
    <w:rsid w:val="00463440"/>
    <w:rsid w:val="00465181"/>
    <w:rsid w:val="0046683E"/>
    <w:rsid w:val="00471F00"/>
    <w:rsid w:val="004748AB"/>
    <w:rsid w:val="00474A31"/>
    <w:rsid w:val="004778A8"/>
    <w:rsid w:val="00480510"/>
    <w:rsid w:val="00480A04"/>
    <w:rsid w:val="00482BA7"/>
    <w:rsid w:val="004876A9"/>
    <w:rsid w:val="00495CA4"/>
    <w:rsid w:val="00497480"/>
    <w:rsid w:val="004A09B2"/>
    <w:rsid w:val="004A2CA6"/>
    <w:rsid w:val="004A4559"/>
    <w:rsid w:val="004A542A"/>
    <w:rsid w:val="004A5EDA"/>
    <w:rsid w:val="004A64C8"/>
    <w:rsid w:val="004A73C3"/>
    <w:rsid w:val="004B5864"/>
    <w:rsid w:val="004B5D1B"/>
    <w:rsid w:val="004C35AE"/>
    <w:rsid w:val="004C481E"/>
    <w:rsid w:val="004D3863"/>
    <w:rsid w:val="004E4FFC"/>
    <w:rsid w:val="004E559E"/>
    <w:rsid w:val="004E697F"/>
    <w:rsid w:val="004F5979"/>
    <w:rsid w:val="004F5F9D"/>
    <w:rsid w:val="004F69AF"/>
    <w:rsid w:val="00500524"/>
    <w:rsid w:val="00504D33"/>
    <w:rsid w:val="005159D6"/>
    <w:rsid w:val="00517750"/>
    <w:rsid w:val="00521724"/>
    <w:rsid w:val="00525693"/>
    <w:rsid w:val="00525830"/>
    <w:rsid w:val="005263FD"/>
    <w:rsid w:val="005300FF"/>
    <w:rsid w:val="00530BCE"/>
    <w:rsid w:val="00532B95"/>
    <w:rsid w:val="005337DA"/>
    <w:rsid w:val="00533FBD"/>
    <w:rsid w:val="00534AB7"/>
    <w:rsid w:val="00535515"/>
    <w:rsid w:val="005424E6"/>
    <w:rsid w:val="00543081"/>
    <w:rsid w:val="00545AC9"/>
    <w:rsid w:val="00551E05"/>
    <w:rsid w:val="00552131"/>
    <w:rsid w:val="00555157"/>
    <w:rsid w:val="00557C0D"/>
    <w:rsid w:val="00563DD9"/>
    <w:rsid w:val="0056416F"/>
    <w:rsid w:val="005652C2"/>
    <w:rsid w:val="0057162F"/>
    <w:rsid w:val="005732E6"/>
    <w:rsid w:val="005739E4"/>
    <w:rsid w:val="0058029F"/>
    <w:rsid w:val="00580B07"/>
    <w:rsid w:val="00585E77"/>
    <w:rsid w:val="00587A61"/>
    <w:rsid w:val="00590620"/>
    <w:rsid w:val="00590B7C"/>
    <w:rsid w:val="00593BD6"/>
    <w:rsid w:val="0059432A"/>
    <w:rsid w:val="005962D9"/>
    <w:rsid w:val="00597FF8"/>
    <w:rsid w:val="005A172F"/>
    <w:rsid w:val="005A609F"/>
    <w:rsid w:val="005A715A"/>
    <w:rsid w:val="005B17C3"/>
    <w:rsid w:val="005B28BB"/>
    <w:rsid w:val="005B555C"/>
    <w:rsid w:val="005B7471"/>
    <w:rsid w:val="005C650D"/>
    <w:rsid w:val="005C77CC"/>
    <w:rsid w:val="005D1FE2"/>
    <w:rsid w:val="005D2536"/>
    <w:rsid w:val="005D3AEE"/>
    <w:rsid w:val="005D53B6"/>
    <w:rsid w:val="005E05B0"/>
    <w:rsid w:val="005E151E"/>
    <w:rsid w:val="005E64B0"/>
    <w:rsid w:val="005E684B"/>
    <w:rsid w:val="005F0B92"/>
    <w:rsid w:val="005F20C2"/>
    <w:rsid w:val="005F38EC"/>
    <w:rsid w:val="005F40BA"/>
    <w:rsid w:val="005F690C"/>
    <w:rsid w:val="00602FCF"/>
    <w:rsid w:val="00604B48"/>
    <w:rsid w:val="00605BF8"/>
    <w:rsid w:val="00606684"/>
    <w:rsid w:val="006100EF"/>
    <w:rsid w:val="00615F70"/>
    <w:rsid w:val="006161B0"/>
    <w:rsid w:val="0062150F"/>
    <w:rsid w:val="006311F6"/>
    <w:rsid w:val="0063456F"/>
    <w:rsid w:val="006350AE"/>
    <w:rsid w:val="0063655E"/>
    <w:rsid w:val="006457DA"/>
    <w:rsid w:val="00645BEF"/>
    <w:rsid w:val="00647E85"/>
    <w:rsid w:val="006554FE"/>
    <w:rsid w:val="00661436"/>
    <w:rsid w:val="0066497F"/>
    <w:rsid w:val="00664F96"/>
    <w:rsid w:val="006672A6"/>
    <w:rsid w:val="00667D57"/>
    <w:rsid w:val="00674D86"/>
    <w:rsid w:val="0067558C"/>
    <w:rsid w:val="00683809"/>
    <w:rsid w:val="00684123"/>
    <w:rsid w:val="00684E1B"/>
    <w:rsid w:val="006861BD"/>
    <w:rsid w:val="006A24CA"/>
    <w:rsid w:val="006A4C24"/>
    <w:rsid w:val="006A4D6B"/>
    <w:rsid w:val="006A5747"/>
    <w:rsid w:val="006B1DBB"/>
    <w:rsid w:val="006B7A8C"/>
    <w:rsid w:val="006C155B"/>
    <w:rsid w:val="006C51B7"/>
    <w:rsid w:val="006C6A25"/>
    <w:rsid w:val="006C6B08"/>
    <w:rsid w:val="006C7703"/>
    <w:rsid w:val="006D13B4"/>
    <w:rsid w:val="006D2538"/>
    <w:rsid w:val="006D5697"/>
    <w:rsid w:val="006D6120"/>
    <w:rsid w:val="006E03B2"/>
    <w:rsid w:val="006E3BAB"/>
    <w:rsid w:val="006E56FD"/>
    <w:rsid w:val="006E608D"/>
    <w:rsid w:val="006E64CF"/>
    <w:rsid w:val="006F17AD"/>
    <w:rsid w:val="006F1E7A"/>
    <w:rsid w:val="006F2116"/>
    <w:rsid w:val="006F236C"/>
    <w:rsid w:val="006F30E0"/>
    <w:rsid w:val="006F342B"/>
    <w:rsid w:val="006F7A88"/>
    <w:rsid w:val="00702334"/>
    <w:rsid w:val="0070243B"/>
    <w:rsid w:val="00704877"/>
    <w:rsid w:val="007061DC"/>
    <w:rsid w:val="00707D90"/>
    <w:rsid w:val="00711154"/>
    <w:rsid w:val="0071432B"/>
    <w:rsid w:val="007144C2"/>
    <w:rsid w:val="00714D51"/>
    <w:rsid w:val="007151A3"/>
    <w:rsid w:val="0071600C"/>
    <w:rsid w:val="00722699"/>
    <w:rsid w:val="0072391F"/>
    <w:rsid w:val="0072540A"/>
    <w:rsid w:val="007315F2"/>
    <w:rsid w:val="00731970"/>
    <w:rsid w:val="00732562"/>
    <w:rsid w:val="00732D25"/>
    <w:rsid w:val="007412BA"/>
    <w:rsid w:val="00745DC0"/>
    <w:rsid w:val="007462F1"/>
    <w:rsid w:val="00747D4B"/>
    <w:rsid w:val="00752CEF"/>
    <w:rsid w:val="00756F1F"/>
    <w:rsid w:val="00757BD9"/>
    <w:rsid w:val="0076021A"/>
    <w:rsid w:val="00761537"/>
    <w:rsid w:val="007623A4"/>
    <w:rsid w:val="00764C53"/>
    <w:rsid w:val="007651EE"/>
    <w:rsid w:val="00767C82"/>
    <w:rsid w:val="00774EC1"/>
    <w:rsid w:val="007762B4"/>
    <w:rsid w:val="00790CAC"/>
    <w:rsid w:val="00792EA7"/>
    <w:rsid w:val="0079337C"/>
    <w:rsid w:val="00793B52"/>
    <w:rsid w:val="0079455B"/>
    <w:rsid w:val="00794F8F"/>
    <w:rsid w:val="007A01A3"/>
    <w:rsid w:val="007A065F"/>
    <w:rsid w:val="007A2E2B"/>
    <w:rsid w:val="007B0221"/>
    <w:rsid w:val="007B2FEA"/>
    <w:rsid w:val="007B3635"/>
    <w:rsid w:val="007B36B1"/>
    <w:rsid w:val="007B3A29"/>
    <w:rsid w:val="007B47E1"/>
    <w:rsid w:val="007B6AF6"/>
    <w:rsid w:val="007B7814"/>
    <w:rsid w:val="007C2518"/>
    <w:rsid w:val="007C387B"/>
    <w:rsid w:val="007C3D4D"/>
    <w:rsid w:val="007D147F"/>
    <w:rsid w:val="007E2EF4"/>
    <w:rsid w:val="007E4666"/>
    <w:rsid w:val="007E49E7"/>
    <w:rsid w:val="007E66E0"/>
    <w:rsid w:val="007F3CAF"/>
    <w:rsid w:val="007F6323"/>
    <w:rsid w:val="007F6DD7"/>
    <w:rsid w:val="00800F5B"/>
    <w:rsid w:val="00812A9A"/>
    <w:rsid w:val="00813522"/>
    <w:rsid w:val="008138DD"/>
    <w:rsid w:val="00813922"/>
    <w:rsid w:val="008212E4"/>
    <w:rsid w:val="00822373"/>
    <w:rsid w:val="008224C6"/>
    <w:rsid w:val="00822D08"/>
    <w:rsid w:val="0082332C"/>
    <w:rsid w:val="00825318"/>
    <w:rsid w:val="00825969"/>
    <w:rsid w:val="00833F25"/>
    <w:rsid w:val="0084089E"/>
    <w:rsid w:val="00842E46"/>
    <w:rsid w:val="00847724"/>
    <w:rsid w:val="00852CD8"/>
    <w:rsid w:val="0085412C"/>
    <w:rsid w:val="008548D2"/>
    <w:rsid w:val="00856864"/>
    <w:rsid w:val="008570A5"/>
    <w:rsid w:val="00857FE5"/>
    <w:rsid w:val="00861596"/>
    <w:rsid w:val="0086447B"/>
    <w:rsid w:val="008652B6"/>
    <w:rsid w:val="00867E70"/>
    <w:rsid w:val="008714CE"/>
    <w:rsid w:val="00871804"/>
    <w:rsid w:val="008726FE"/>
    <w:rsid w:val="008733DC"/>
    <w:rsid w:val="008811B8"/>
    <w:rsid w:val="0088189C"/>
    <w:rsid w:val="00882346"/>
    <w:rsid w:val="008852FC"/>
    <w:rsid w:val="008853C7"/>
    <w:rsid w:val="00885E5D"/>
    <w:rsid w:val="008906CB"/>
    <w:rsid w:val="008916DC"/>
    <w:rsid w:val="00891E16"/>
    <w:rsid w:val="00893A06"/>
    <w:rsid w:val="00893E8C"/>
    <w:rsid w:val="008A170A"/>
    <w:rsid w:val="008B4940"/>
    <w:rsid w:val="008B6EE5"/>
    <w:rsid w:val="008C1BBE"/>
    <w:rsid w:val="008D2A35"/>
    <w:rsid w:val="008D5849"/>
    <w:rsid w:val="008E03CE"/>
    <w:rsid w:val="008E20AA"/>
    <w:rsid w:val="008E313C"/>
    <w:rsid w:val="008E4AA1"/>
    <w:rsid w:val="008E6D1A"/>
    <w:rsid w:val="008F4600"/>
    <w:rsid w:val="008F525C"/>
    <w:rsid w:val="00901EDD"/>
    <w:rsid w:val="009022BB"/>
    <w:rsid w:val="009042D9"/>
    <w:rsid w:val="00905024"/>
    <w:rsid w:val="0090609B"/>
    <w:rsid w:val="00907430"/>
    <w:rsid w:val="009100E0"/>
    <w:rsid w:val="009134C1"/>
    <w:rsid w:val="00915394"/>
    <w:rsid w:val="00915EC0"/>
    <w:rsid w:val="009163B3"/>
    <w:rsid w:val="00916FB0"/>
    <w:rsid w:val="00917367"/>
    <w:rsid w:val="00920156"/>
    <w:rsid w:val="00921510"/>
    <w:rsid w:val="00922C87"/>
    <w:rsid w:val="009267B3"/>
    <w:rsid w:val="009272DE"/>
    <w:rsid w:val="009332D3"/>
    <w:rsid w:val="00933FB5"/>
    <w:rsid w:val="00934AA8"/>
    <w:rsid w:val="0093556A"/>
    <w:rsid w:val="00940303"/>
    <w:rsid w:val="00941286"/>
    <w:rsid w:val="0094129E"/>
    <w:rsid w:val="00943479"/>
    <w:rsid w:val="00945889"/>
    <w:rsid w:val="00947033"/>
    <w:rsid w:val="00950ABA"/>
    <w:rsid w:val="00953E79"/>
    <w:rsid w:val="0095501E"/>
    <w:rsid w:val="009556A3"/>
    <w:rsid w:val="0095608D"/>
    <w:rsid w:val="00956768"/>
    <w:rsid w:val="00960570"/>
    <w:rsid w:val="00964DF5"/>
    <w:rsid w:val="00970BE1"/>
    <w:rsid w:val="00972B6B"/>
    <w:rsid w:val="00977D3A"/>
    <w:rsid w:val="00983940"/>
    <w:rsid w:val="00983DBC"/>
    <w:rsid w:val="00985C89"/>
    <w:rsid w:val="00992819"/>
    <w:rsid w:val="00996293"/>
    <w:rsid w:val="009A067E"/>
    <w:rsid w:val="009A1B9A"/>
    <w:rsid w:val="009A3530"/>
    <w:rsid w:val="009A3BF1"/>
    <w:rsid w:val="009A5ACB"/>
    <w:rsid w:val="009A69EB"/>
    <w:rsid w:val="009B072E"/>
    <w:rsid w:val="009B11D7"/>
    <w:rsid w:val="009B752D"/>
    <w:rsid w:val="009C6EC3"/>
    <w:rsid w:val="009C6EE4"/>
    <w:rsid w:val="009C6F6C"/>
    <w:rsid w:val="009D0D7C"/>
    <w:rsid w:val="009D2ECA"/>
    <w:rsid w:val="009D55BA"/>
    <w:rsid w:val="009D7392"/>
    <w:rsid w:val="009D76DC"/>
    <w:rsid w:val="009F0FD0"/>
    <w:rsid w:val="009F1D65"/>
    <w:rsid w:val="009F5BEB"/>
    <w:rsid w:val="00A0011E"/>
    <w:rsid w:val="00A10227"/>
    <w:rsid w:val="00A1054A"/>
    <w:rsid w:val="00A10AC3"/>
    <w:rsid w:val="00A11942"/>
    <w:rsid w:val="00A130B7"/>
    <w:rsid w:val="00A22058"/>
    <w:rsid w:val="00A22D18"/>
    <w:rsid w:val="00A23524"/>
    <w:rsid w:val="00A2544E"/>
    <w:rsid w:val="00A25C7E"/>
    <w:rsid w:val="00A26256"/>
    <w:rsid w:val="00A322E9"/>
    <w:rsid w:val="00A3589F"/>
    <w:rsid w:val="00A3675D"/>
    <w:rsid w:val="00A36A68"/>
    <w:rsid w:val="00A437CB"/>
    <w:rsid w:val="00A45DC2"/>
    <w:rsid w:val="00A46453"/>
    <w:rsid w:val="00A470EC"/>
    <w:rsid w:val="00A47676"/>
    <w:rsid w:val="00A5538C"/>
    <w:rsid w:val="00A553C1"/>
    <w:rsid w:val="00A55D2A"/>
    <w:rsid w:val="00A618F5"/>
    <w:rsid w:val="00A62567"/>
    <w:rsid w:val="00A627D8"/>
    <w:rsid w:val="00A62B12"/>
    <w:rsid w:val="00A62D8C"/>
    <w:rsid w:val="00A676AF"/>
    <w:rsid w:val="00A716BD"/>
    <w:rsid w:val="00A71F86"/>
    <w:rsid w:val="00A77EBF"/>
    <w:rsid w:val="00A80AA8"/>
    <w:rsid w:val="00A81500"/>
    <w:rsid w:val="00A82BD5"/>
    <w:rsid w:val="00A843E6"/>
    <w:rsid w:val="00A90AEC"/>
    <w:rsid w:val="00A923B2"/>
    <w:rsid w:val="00A9363B"/>
    <w:rsid w:val="00A967CA"/>
    <w:rsid w:val="00A96C46"/>
    <w:rsid w:val="00AA52EA"/>
    <w:rsid w:val="00AA56CD"/>
    <w:rsid w:val="00AB5813"/>
    <w:rsid w:val="00AC11E6"/>
    <w:rsid w:val="00AC3D84"/>
    <w:rsid w:val="00AC5972"/>
    <w:rsid w:val="00AC6133"/>
    <w:rsid w:val="00AC6881"/>
    <w:rsid w:val="00AC7531"/>
    <w:rsid w:val="00AD3C2A"/>
    <w:rsid w:val="00AD649F"/>
    <w:rsid w:val="00AD6C9C"/>
    <w:rsid w:val="00AE1B0B"/>
    <w:rsid w:val="00AE3E88"/>
    <w:rsid w:val="00AE71BF"/>
    <w:rsid w:val="00AF04A8"/>
    <w:rsid w:val="00AF094B"/>
    <w:rsid w:val="00AF0AAC"/>
    <w:rsid w:val="00AF5619"/>
    <w:rsid w:val="00AF5A42"/>
    <w:rsid w:val="00AF6535"/>
    <w:rsid w:val="00AF6746"/>
    <w:rsid w:val="00AF7F98"/>
    <w:rsid w:val="00B05072"/>
    <w:rsid w:val="00B132C4"/>
    <w:rsid w:val="00B139CD"/>
    <w:rsid w:val="00B14039"/>
    <w:rsid w:val="00B16A3C"/>
    <w:rsid w:val="00B21C49"/>
    <w:rsid w:val="00B25D3E"/>
    <w:rsid w:val="00B25D59"/>
    <w:rsid w:val="00B30444"/>
    <w:rsid w:val="00B338BC"/>
    <w:rsid w:val="00B3594D"/>
    <w:rsid w:val="00B36C88"/>
    <w:rsid w:val="00B36DBF"/>
    <w:rsid w:val="00B37DFB"/>
    <w:rsid w:val="00B645E0"/>
    <w:rsid w:val="00B64DB2"/>
    <w:rsid w:val="00B65B92"/>
    <w:rsid w:val="00B66DDA"/>
    <w:rsid w:val="00B71CB5"/>
    <w:rsid w:val="00B77C42"/>
    <w:rsid w:val="00B8491D"/>
    <w:rsid w:val="00B90123"/>
    <w:rsid w:val="00B90E4A"/>
    <w:rsid w:val="00B927C7"/>
    <w:rsid w:val="00B9327C"/>
    <w:rsid w:val="00BA15A3"/>
    <w:rsid w:val="00BA2D0F"/>
    <w:rsid w:val="00BA5897"/>
    <w:rsid w:val="00BA789C"/>
    <w:rsid w:val="00BB739C"/>
    <w:rsid w:val="00BB73E2"/>
    <w:rsid w:val="00BC2654"/>
    <w:rsid w:val="00BC3141"/>
    <w:rsid w:val="00BC3E4D"/>
    <w:rsid w:val="00BE0844"/>
    <w:rsid w:val="00BE35D3"/>
    <w:rsid w:val="00BE46CC"/>
    <w:rsid w:val="00BE5E5D"/>
    <w:rsid w:val="00BE68CF"/>
    <w:rsid w:val="00BE6955"/>
    <w:rsid w:val="00BF10AB"/>
    <w:rsid w:val="00BF71E5"/>
    <w:rsid w:val="00C0582B"/>
    <w:rsid w:val="00C0702A"/>
    <w:rsid w:val="00C0736D"/>
    <w:rsid w:val="00C115C2"/>
    <w:rsid w:val="00C12DC0"/>
    <w:rsid w:val="00C12E63"/>
    <w:rsid w:val="00C1385A"/>
    <w:rsid w:val="00C14430"/>
    <w:rsid w:val="00C161CA"/>
    <w:rsid w:val="00C16A01"/>
    <w:rsid w:val="00C17F3B"/>
    <w:rsid w:val="00C23624"/>
    <w:rsid w:val="00C23A67"/>
    <w:rsid w:val="00C23F5B"/>
    <w:rsid w:val="00C260B3"/>
    <w:rsid w:val="00C27B7E"/>
    <w:rsid w:val="00C301A2"/>
    <w:rsid w:val="00C30C81"/>
    <w:rsid w:val="00C325D5"/>
    <w:rsid w:val="00C3392B"/>
    <w:rsid w:val="00C33C4F"/>
    <w:rsid w:val="00C37C21"/>
    <w:rsid w:val="00C41B64"/>
    <w:rsid w:val="00C421C3"/>
    <w:rsid w:val="00C441B6"/>
    <w:rsid w:val="00C4636B"/>
    <w:rsid w:val="00C52A82"/>
    <w:rsid w:val="00C535E2"/>
    <w:rsid w:val="00C544D4"/>
    <w:rsid w:val="00C54AA5"/>
    <w:rsid w:val="00C54FBD"/>
    <w:rsid w:val="00C56257"/>
    <w:rsid w:val="00C66751"/>
    <w:rsid w:val="00C6718B"/>
    <w:rsid w:val="00C729EA"/>
    <w:rsid w:val="00C76E27"/>
    <w:rsid w:val="00C81646"/>
    <w:rsid w:val="00C81AFA"/>
    <w:rsid w:val="00C82652"/>
    <w:rsid w:val="00C84A8C"/>
    <w:rsid w:val="00C93B3F"/>
    <w:rsid w:val="00C93F63"/>
    <w:rsid w:val="00C94B34"/>
    <w:rsid w:val="00C95952"/>
    <w:rsid w:val="00C959BF"/>
    <w:rsid w:val="00C96561"/>
    <w:rsid w:val="00C966F2"/>
    <w:rsid w:val="00CA0FCD"/>
    <w:rsid w:val="00CA35B4"/>
    <w:rsid w:val="00CA475D"/>
    <w:rsid w:val="00CA55FB"/>
    <w:rsid w:val="00CA7953"/>
    <w:rsid w:val="00CB2344"/>
    <w:rsid w:val="00CB3278"/>
    <w:rsid w:val="00CB45D2"/>
    <w:rsid w:val="00CC364F"/>
    <w:rsid w:val="00CC466D"/>
    <w:rsid w:val="00CC4FE6"/>
    <w:rsid w:val="00CD0EAB"/>
    <w:rsid w:val="00CD13DC"/>
    <w:rsid w:val="00CD2F95"/>
    <w:rsid w:val="00CD40AD"/>
    <w:rsid w:val="00CD4C30"/>
    <w:rsid w:val="00CD5E0A"/>
    <w:rsid w:val="00CE1985"/>
    <w:rsid w:val="00CE3697"/>
    <w:rsid w:val="00CE6201"/>
    <w:rsid w:val="00CF0C08"/>
    <w:rsid w:val="00CF7B01"/>
    <w:rsid w:val="00D02046"/>
    <w:rsid w:val="00D045E7"/>
    <w:rsid w:val="00D06457"/>
    <w:rsid w:val="00D07149"/>
    <w:rsid w:val="00D106D9"/>
    <w:rsid w:val="00D11069"/>
    <w:rsid w:val="00D1685D"/>
    <w:rsid w:val="00D27002"/>
    <w:rsid w:val="00D30FC8"/>
    <w:rsid w:val="00D31037"/>
    <w:rsid w:val="00D32326"/>
    <w:rsid w:val="00D34530"/>
    <w:rsid w:val="00D4012D"/>
    <w:rsid w:val="00D4616C"/>
    <w:rsid w:val="00D57A1A"/>
    <w:rsid w:val="00D603F6"/>
    <w:rsid w:val="00D62AD7"/>
    <w:rsid w:val="00D63BB8"/>
    <w:rsid w:val="00D63F25"/>
    <w:rsid w:val="00D65CDF"/>
    <w:rsid w:val="00D65FE6"/>
    <w:rsid w:val="00D72FAA"/>
    <w:rsid w:val="00D81C3C"/>
    <w:rsid w:val="00D86457"/>
    <w:rsid w:val="00D86993"/>
    <w:rsid w:val="00D92A8E"/>
    <w:rsid w:val="00D942DE"/>
    <w:rsid w:val="00D976C8"/>
    <w:rsid w:val="00DB1DD8"/>
    <w:rsid w:val="00DB1E87"/>
    <w:rsid w:val="00DB3363"/>
    <w:rsid w:val="00DB6110"/>
    <w:rsid w:val="00DB70B5"/>
    <w:rsid w:val="00DC2817"/>
    <w:rsid w:val="00DC650B"/>
    <w:rsid w:val="00DC748D"/>
    <w:rsid w:val="00DD217C"/>
    <w:rsid w:val="00DD31C8"/>
    <w:rsid w:val="00DD3E43"/>
    <w:rsid w:val="00DD41C7"/>
    <w:rsid w:val="00DD7471"/>
    <w:rsid w:val="00DE05A0"/>
    <w:rsid w:val="00DE23B2"/>
    <w:rsid w:val="00DE2C45"/>
    <w:rsid w:val="00DE3BED"/>
    <w:rsid w:val="00DF1428"/>
    <w:rsid w:val="00DF6BB8"/>
    <w:rsid w:val="00E079B0"/>
    <w:rsid w:val="00E07BB2"/>
    <w:rsid w:val="00E12B7A"/>
    <w:rsid w:val="00E13148"/>
    <w:rsid w:val="00E138CF"/>
    <w:rsid w:val="00E21815"/>
    <w:rsid w:val="00E223E4"/>
    <w:rsid w:val="00E32619"/>
    <w:rsid w:val="00E34F07"/>
    <w:rsid w:val="00E373C4"/>
    <w:rsid w:val="00E440D7"/>
    <w:rsid w:val="00E44A47"/>
    <w:rsid w:val="00E452A3"/>
    <w:rsid w:val="00E52174"/>
    <w:rsid w:val="00E5319C"/>
    <w:rsid w:val="00E53415"/>
    <w:rsid w:val="00E53DC4"/>
    <w:rsid w:val="00E5497F"/>
    <w:rsid w:val="00E55449"/>
    <w:rsid w:val="00E603BD"/>
    <w:rsid w:val="00E60F37"/>
    <w:rsid w:val="00E62768"/>
    <w:rsid w:val="00E6352C"/>
    <w:rsid w:val="00E71F62"/>
    <w:rsid w:val="00E752BB"/>
    <w:rsid w:val="00E77640"/>
    <w:rsid w:val="00E8080C"/>
    <w:rsid w:val="00E84AD7"/>
    <w:rsid w:val="00E873D4"/>
    <w:rsid w:val="00E9127B"/>
    <w:rsid w:val="00E9226A"/>
    <w:rsid w:val="00E94266"/>
    <w:rsid w:val="00E969CB"/>
    <w:rsid w:val="00E972C6"/>
    <w:rsid w:val="00EA127F"/>
    <w:rsid w:val="00EA12F8"/>
    <w:rsid w:val="00EA263D"/>
    <w:rsid w:val="00EA46CA"/>
    <w:rsid w:val="00EB3077"/>
    <w:rsid w:val="00EB50E5"/>
    <w:rsid w:val="00EC223A"/>
    <w:rsid w:val="00EC779B"/>
    <w:rsid w:val="00ED4A65"/>
    <w:rsid w:val="00ED5681"/>
    <w:rsid w:val="00ED7F3A"/>
    <w:rsid w:val="00EE0BFE"/>
    <w:rsid w:val="00EE78C4"/>
    <w:rsid w:val="00EF045C"/>
    <w:rsid w:val="00F015B9"/>
    <w:rsid w:val="00F03092"/>
    <w:rsid w:val="00F04901"/>
    <w:rsid w:val="00F04AF7"/>
    <w:rsid w:val="00F075E9"/>
    <w:rsid w:val="00F10953"/>
    <w:rsid w:val="00F13403"/>
    <w:rsid w:val="00F145A6"/>
    <w:rsid w:val="00F24595"/>
    <w:rsid w:val="00F32220"/>
    <w:rsid w:val="00F34E06"/>
    <w:rsid w:val="00F4336C"/>
    <w:rsid w:val="00F451A3"/>
    <w:rsid w:val="00F478E3"/>
    <w:rsid w:val="00F57241"/>
    <w:rsid w:val="00F61854"/>
    <w:rsid w:val="00F6343A"/>
    <w:rsid w:val="00F65FA4"/>
    <w:rsid w:val="00F71019"/>
    <w:rsid w:val="00F715F5"/>
    <w:rsid w:val="00F72FF5"/>
    <w:rsid w:val="00F731E1"/>
    <w:rsid w:val="00F75739"/>
    <w:rsid w:val="00F7615E"/>
    <w:rsid w:val="00F76F1A"/>
    <w:rsid w:val="00F77587"/>
    <w:rsid w:val="00F808C7"/>
    <w:rsid w:val="00F80E6B"/>
    <w:rsid w:val="00F817CB"/>
    <w:rsid w:val="00F8271C"/>
    <w:rsid w:val="00F836DF"/>
    <w:rsid w:val="00F95641"/>
    <w:rsid w:val="00F95D32"/>
    <w:rsid w:val="00F96229"/>
    <w:rsid w:val="00F97C17"/>
    <w:rsid w:val="00FA1FFD"/>
    <w:rsid w:val="00FA231F"/>
    <w:rsid w:val="00FA4961"/>
    <w:rsid w:val="00FA4FCE"/>
    <w:rsid w:val="00FB1006"/>
    <w:rsid w:val="00FB2396"/>
    <w:rsid w:val="00FB56E8"/>
    <w:rsid w:val="00FB6688"/>
    <w:rsid w:val="00FC103D"/>
    <w:rsid w:val="00FC2AB1"/>
    <w:rsid w:val="00FC34AA"/>
    <w:rsid w:val="00FC7BA8"/>
    <w:rsid w:val="00FD33DD"/>
    <w:rsid w:val="00FD6BB4"/>
    <w:rsid w:val="00FD7E91"/>
    <w:rsid w:val="00FE3046"/>
    <w:rsid w:val="00FF0F7F"/>
    <w:rsid w:val="00FF1C18"/>
    <w:rsid w:val="00FF1E39"/>
    <w:rsid w:val="00FF1E9F"/>
    <w:rsid w:val="00FF1FC2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C1"/>
  </w:style>
  <w:style w:type="paragraph" w:styleId="Ttulo1">
    <w:name w:val="heading 1"/>
    <w:basedOn w:val="Normal"/>
    <w:next w:val="Normal"/>
    <w:qFormat/>
    <w:rsid w:val="00774EC1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qFormat/>
    <w:rsid w:val="00774EC1"/>
    <w:pPr>
      <w:keepNext/>
      <w:jc w:val="both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774EC1"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774EC1"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4EC1"/>
    <w:pPr>
      <w:keepNext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774EC1"/>
    <w:pPr>
      <w:keepNext/>
      <w:spacing w:line="360" w:lineRule="auto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rsid w:val="00774EC1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774EC1"/>
    <w:pPr>
      <w:keepNext/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rsid w:val="00774EC1"/>
    <w:pPr>
      <w:keepNext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4E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4EC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774EC1"/>
    <w:pPr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774EC1"/>
  </w:style>
  <w:style w:type="paragraph" w:styleId="Recuodecorpodetexto">
    <w:name w:val="Body Text Indent"/>
    <w:basedOn w:val="Normal"/>
    <w:rsid w:val="00774EC1"/>
    <w:pPr>
      <w:ind w:left="142" w:firstLine="1274"/>
      <w:jc w:val="both"/>
    </w:pPr>
    <w:rPr>
      <w:sz w:val="26"/>
    </w:rPr>
  </w:style>
  <w:style w:type="paragraph" w:styleId="Recuodecorpodetexto2">
    <w:name w:val="Body Text Indent 2"/>
    <w:basedOn w:val="Normal"/>
    <w:rsid w:val="00774EC1"/>
    <w:pPr>
      <w:ind w:left="142" w:firstLine="1274"/>
      <w:jc w:val="both"/>
    </w:pPr>
    <w:rPr>
      <w:sz w:val="28"/>
    </w:rPr>
  </w:style>
  <w:style w:type="paragraph" w:styleId="Corpodetexto">
    <w:name w:val="Body Text"/>
    <w:basedOn w:val="Normal"/>
    <w:rsid w:val="00774EC1"/>
    <w:rPr>
      <w:b/>
      <w:snapToGrid w:val="0"/>
      <w:sz w:val="28"/>
    </w:rPr>
  </w:style>
  <w:style w:type="paragraph" w:styleId="MapadoDocumento">
    <w:name w:val="Document Map"/>
    <w:basedOn w:val="Normal"/>
    <w:semiHidden/>
    <w:rsid w:val="00774EC1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774EC1"/>
    <w:pPr>
      <w:jc w:val="both"/>
    </w:pPr>
    <w:rPr>
      <w:b/>
      <w:sz w:val="28"/>
    </w:rPr>
  </w:style>
  <w:style w:type="table" w:styleId="Tabelacomgrade">
    <w:name w:val="Table Grid"/>
    <w:basedOn w:val="Tabelanormal"/>
    <w:rsid w:val="00F0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277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777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544D4"/>
    <w:pPr>
      <w:spacing w:line="360" w:lineRule="auto"/>
      <w:jc w:val="center"/>
    </w:pPr>
    <w:rPr>
      <w:rFonts w:ascii="Verdana" w:hAnsi="Verdana"/>
      <w:b/>
      <w:bCs/>
      <w:color w:val="000000"/>
      <w:sz w:val="24"/>
      <w:u w:val="single"/>
    </w:rPr>
  </w:style>
  <w:style w:type="character" w:customStyle="1" w:styleId="TtuloChar">
    <w:name w:val="Título Char"/>
    <w:basedOn w:val="Fontepargpadro"/>
    <w:link w:val="Ttulo"/>
    <w:rsid w:val="00C544D4"/>
    <w:rPr>
      <w:rFonts w:ascii="Verdana" w:hAnsi="Verdana"/>
      <w:b/>
      <w:bCs/>
      <w:color w:val="000000"/>
      <w:sz w:val="24"/>
      <w:u w:val="single"/>
    </w:rPr>
  </w:style>
  <w:style w:type="character" w:styleId="Forte">
    <w:name w:val="Strong"/>
    <w:basedOn w:val="Fontepargpadro"/>
    <w:uiPriority w:val="22"/>
    <w:qFormat/>
    <w:rsid w:val="00943479"/>
    <w:rPr>
      <w:b/>
      <w:bCs/>
    </w:rPr>
  </w:style>
  <w:style w:type="paragraph" w:styleId="PargrafodaLista">
    <w:name w:val="List Paragraph"/>
    <w:basedOn w:val="Normal"/>
    <w:uiPriority w:val="34"/>
    <w:qFormat/>
    <w:rsid w:val="004627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4A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78A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E684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535E2"/>
    <w:rPr>
      <w:b/>
      <w:i/>
      <w:sz w:val="28"/>
    </w:rPr>
  </w:style>
  <w:style w:type="character" w:styleId="Refdecomentrio">
    <w:name w:val="annotation reference"/>
    <w:basedOn w:val="Fontepargpadro"/>
    <w:rsid w:val="0099281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2819"/>
  </w:style>
  <w:style w:type="character" w:customStyle="1" w:styleId="TextodecomentrioChar">
    <w:name w:val="Texto de comentário Char"/>
    <w:basedOn w:val="Fontepargpadro"/>
    <w:link w:val="Textodecomentrio"/>
    <w:rsid w:val="00992819"/>
  </w:style>
  <w:style w:type="paragraph" w:styleId="Assuntodocomentrio">
    <w:name w:val="annotation subject"/>
    <w:basedOn w:val="Textodecomentrio"/>
    <w:next w:val="Textodecomentrio"/>
    <w:link w:val="AssuntodocomentrioChar"/>
    <w:rsid w:val="009928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92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C1"/>
  </w:style>
  <w:style w:type="paragraph" w:styleId="Ttulo1">
    <w:name w:val="heading 1"/>
    <w:basedOn w:val="Normal"/>
    <w:next w:val="Normal"/>
    <w:qFormat/>
    <w:rsid w:val="00774EC1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qFormat/>
    <w:rsid w:val="00774EC1"/>
    <w:pPr>
      <w:keepNext/>
      <w:jc w:val="both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774EC1"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774EC1"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4EC1"/>
    <w:pPr>
      <w:keepNext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774EC1"/>
    <w:pPr>
      <w:keepNext/>
      <w:spacing w:line="360" w:lineRule="auto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rsid w:val="00774EC1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774EC1"/>
    <w:pPr>
      <w:keepNext/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rsid w:val="00774EC1"/>
    <w:pPr>
      <w:keepNext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4E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4EC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774EC1"/>
    <w:pPr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774EC1"/>
  </w:style>
  <w:style w:type="paragraph" w:styleId="Recuodecorpodetexto">
    <w:name w:val="Body Text Indent"/>
    <w:basedOn w:val="Normal"/>
    <w:rsid w:val="00774EC1"/>
    <w:pPr>
      <w:ind w:left="142" w:firstLine="1274"/>
      <w:jc w:val="both"/>
    </w:pPr>
    <w:rPr>
      <w:sz w:val="26"/>
    </w:rPr>
  </w:style>
  <w:style w:type="paragraph" w:styleId="Recuodecorpodetexto2">
    <w:name w:val="Body Text Indent 2"/>
    <w:basedOn w:val="Normal"/>
    <w:rsid w:val="00774EC1"/>
    <w:pPr>
      <w:ind w:left="142" w:firstLine="1274"/>
      <w:jc w:val="both"/>
    </w:pPr>
    <w:rPr>
      <w:sz w:val="28"/>
    </w:rPr>
  </w:style>
  <w:style w:type="paragraph" w:styleId="Corpodetexto">
    <w:name w:val="Body Text"/>
    <w:basedOn w:val="Normal"/>
    <w:rsid w:val="00774EC1"/>
    <w:rPr>
      <w:b/>
      <w:snapToGrid w:val="0"/>
      <w:sz w:val="28"/>
    </w:rPr>
  </w:style>
  <w:style w:type="paragraph" w:styleId="MapadoDocumento">
    <w:name w:val="Document Map"/>
    <w:basedOn w:val="Normal"/>
    <w:semiHidden/>
    <w:rsid w:val="00774EC1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774EC1"/>
    <w:pPr>
      <w:jc w:val="both"/>
    </w:pPr>
    <w:rPr>
      <w:b/>
      <w:sz w:val="28"/>
    </w:rPr>
  </w:style>
  <w:style w:type="table" w:styleId="Tabelacomgrade">
    <w:name w:val="Table Grid"/>
    <w:basedOn w:val="Tabelanormal"/>
    <w:rsid w:val="00F0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277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777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544D4"/>
    <w:pPr>
      <w:spacing w:line="360" w:lineRule="auto"/>
      <w:jc w:val="center"/>
    </w:pPr>
    <w:rPr>
      <w:rFonts w:ascii="Verdana" w:hAnsi="Verdana"/>
      <w:b/>
      <w:bCs/>
      <w:color w:val="000000"/>
      <w:sz w:val="24"/>
      <w:u w:val="single"/>
    </w:rPr>
  </w:style>
  <w:style w:type="character" w:customStyle="1" w:styleId="TtuloChar">
    <w:name w:val="Título Char"/>
    <w:basedOn w:val="Fontepargpadro"/>
    <w:link w:val="Ttulo"/>
    <w:rsid w:val="00C544D4"/>
    <w:rPr>
      <w:rFonts w:ascii="Verdana" w:hAnsi="Verdana"/>
      <w:b/>
      <w:bCs/>
      <w:color w:val="000000"/>
      <w:sz w:val="24"/>
      <w:u w:val="single"/>
    </w:rPr>
  </w:style>
  <w:style w:type="character" w:styleId="Forte">
    <w:name w:val="Strong"/>
    <w:basedOn w:val="Fontepargpadro"/>
    <w:uiPriority w:val="22"/>
    <w:qFormat/>
    <w:rsid w:val="00943479"/>
    <w:rPr>
      <w:b/>
      <w:bCs/>
    </w:rPr>
  </w:style>
  <w:style w:type="paragraph" w:styleId="PargrafodaLista">
    <w:name w:val="List Paragraph"/>
    <w:basedOn w:val="Normal"/>
    <w:uiPriority w:val="34"/>
    <w:qFormat/>
    <w:rsid w:val="004627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4A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78A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E684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535E2"/>
    <w:rPr>
      <w:b/>
      <w:i/>
      <w:sz w:val="28"/>
    </w:rPr>
  </w:style>
  <w:style w:type="character" w:styleId="Refdecomentrio">
    <w:name w:val="annotation reference"/>
    <w:basedOn w:val="Fontepargpadro"/>
    <w:rsid w:val="0099281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2819"/>
  </w:style>
  <w:style w:type="character" w:customStyle="1" w:styleId="TextodecomentrioChar">
    <w:name w:val="Texto de comentário Char"/>
    <w:basedOn w:val="Fontepargpadro"/>
    <w:link w:val="Textodecomentrio"/>
    <w:rsid w:val="00992819"/>
  </w:style>
  <w:style w:type="paragraph" w:styleId="Assuntodocomentrio">
    <w:name w:val="annotation subject"/>
    <w:basedOn w:val="Textodecomentrio"/>
    <w:next w:val="Textodecomentrio"/>
    <w:link w:val="AssuntodocomentrioChar"/>
    <w:rsid w:val="009928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9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centivo@esportes.mg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&#205;CIOS%202000\Of.0002-2000%20cancel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89DF-2218-406E-9020-24E54B9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Of.0002-2000 cancelado</Template>
  <TotalTime>26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Selt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Sec. do Estado de Esportes</dc:creator>
  <cp:lastModifiedBy>Thiago Souza Santana (SEEJ)</cp:lastModifiedBy>
  <cp:revision>6</cp:revision>
  <cp:lastPrinted>2013-10-01T17:57:00Z</cp:lastPrinted>
  <dcterms:created xsi:type="dcterms:W3CDTF">2013-11-14T17:35:00Z</dcterms:created>
  <dcterms:modified xsi:type="dcterms:W3CDTF">2017-09-01T18:03:00Z</dcterms:modified>
</cp:coreProperties>
</file>