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573"/>
        <w:tblW w:w="0" w:type="auto"/>
        <w:tblLook w:val="04A0" w:firstRow="1" w:lastRow="0" w:firstColumn="1" w:lastColumn="0" w:noHBand="0" w:noVBand="1"/>
      </w:tblPr>
      <w:tblGrid>
        <w:gridCol w:w="6629"/>
        <w:gridCol w:w="3150"/>
      </w:tblGrid>
      <w:tr w:rsidR="004600C9" w:rsidRPr="000E0FAA" w:rsidTr="005B5749">
        <w:tc>
          <w:tcPr>
            <w:tcW w:w="9779" w:type="dxa"/>
            <w:gridSpan w:val="2"/>
          </w:tcPr>
          <w:p w:rsidR="004600C9" w:rsidRPr="000E0FAA" w:rsidRDefault="004600C9" w:rsidP="00F20D91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0E0FAA">
              <w:rPr>
                <w:rFonts w:asciiTheme="minorHAnsi" w:hAnsiTheme="minorHAnsi"/>
                <w:b/>
                <w:sz w:val="22"/>
                <w:szCs w:val="24"/>
              </w:rPr>
              <w:t>REQUERIMENTO</w:t>
            </w:r>
            <w:r w:rsidR="00F20D91" w:rsidRPr="000E0FAA">
              <w:rPr>
                <w:rFonts w:asciiTheme="minorHAnsi" w:hAnsiTheme="minorHAnsi"/>
                <w:b/>
                <w:sz w:val="22"/>
                <w:szCs w:val="24"/>
              </w:rPr>
              <w:t xml:space="preserve"> DE</w:t>
            </w:r>
            <w:r w:rsidRPr="000E0FAA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 w:rsidR="00F20D91" w:rsidRPr="000E0FAA">
              <w:rPr>
                <w:rFonts w:asciiTheme="minorHAnsi" w:hAnsiTheme="minorHAnsi"/>
                <w:b/>
                <w:sz w:val="22"/>
                <w:szCs w:val="24"/>
              </w:rPr>
              <w:t xml:space="preserve">REAJUSTE DO </w:t>
            </w:r>
            <w:r w:rsidRPr="000E0FAA">
              <w:rPr>
                <w:rFonts w:asciiTheme="minorHAnsi" w:hAnsiTheme="minorHAnsi"/>
                <w:b/>
                <w:sz w:val="22"/>
                <w:szCs w:val="24"/>
              </w:rPr>
              <w:t>PROJETO ESPORTIVO</w:t>
            </w:r>
            <w:r w:rsidR="00F20D91" w:rsidRPr="000E0FAA">
              <w:rPr>
                <w:rFonts w:asciiTheme="minorHAnsi" w:hAnsiTheme="minorHAnsi"/>
                <w:b/>
                <w:sz w:val="22"/>
                <w:szCs w:val="24"/>
              </w:rPr>
              <w:t xml:space="preserve"> (CAPTAÇÃO PARCIAL)</w:t>
            </w:r>
          </w:p>
        </w:tc>
      </w:tr>
      <w:tr w:rsidR="004600C9" w:rsidRPr="000E0FAA" w:rsidTr="005B5749">
        <w:trPr>
          <w:trHeight w:val="275"/>
        </w:trPr>
        <w:tc>
          <w:tcPr>
            <w:tcW w:w="9779" w:type="dxa"/>
            <w:gridSpan w:val="2"/>
          </w:tcPr>
          <w:p w:rsidR="00222AB1" w:rsidRPr="000E0FAA" w:rsidRDefault="004600C9" w:rsidP="00E65B37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 xml:space="preserve">Eu, executor, </w:t>
            </w:r>
            <w:r w:rsidR="00336706" w:rsidRPr="000E0FAA">
              <w:rPr>
                <w:rFonts w:asciiTheme="minorHAnsi" w:hAnsiTheme="minorHAnsi"/>
                <w:sz w:val="22"/>
                <w:szCs w:val="24"/>
              </w:rPr>
              <w:t xml:space="preserve">venho </w:t>
            </w:r>
            <w:r w:rsidR="00E65B37" w:rsidRPr="000E0FAA">
              <w:rPr>
                <w:rFonts w:asciiTheme="minorHAnsi" w:hAnsiTheme="minorHAnsi"/>
                <w:sz w:val="22"/>
                <w:szCs w:val="24"/>
              </w:rPr>
              <w:t>solicitar</w:t>
            </w:r>
            <w:r w:rsidR="00990F45" w:rsidRPr="000E0FA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E65B37" w:rsidRPr="000E0FAA">
              <w:rPr>
                <w:rFonts w:asciiTheme="minorHAnsi" w:hAnsiTheme="minorHAnsi"/>
                <w:sz w:val="22"/>
                <w:szCs w:val="24"/>
              </w:rPr>
              <w:t>o</w:t>
            </w:r>
            <w:r w:rsidR="001B1830" w:rsidRPr="000E0FAA">
              <w:rPr>
                <w:rFonts w:asciiTheme="minorHAnsi" w:hAnsiTheme="minorHAnsi"/>
                <w:sz w:val="22"/>
                <w:szCs w:val="24"/>
              </w:rPr>
              <w:t xml:space="preserve"> reajuste do Projeto Esportivo</w:t>
            </w:r>
            <w:r w:rsidR="003728C1" w:rsidRPr="000E0FAA">
              <w:rPr>
                <w:rFonts w:asciiTheme="minorHAnsi" w:hAnsiTheme="minorHAnsi"/>
                <w:sz w:val="22"/>
                <w:szCs w:val="24"/>
              </w:rPr>
              <w:t xml:space="preserve"> abaixo discriminado aprovado nos termos do Decreto 46.308/2013,</w:t>
            </w:r>
            <w:r w:rsidR="001B1830" w:rsidRPr="000E0FAA">
              <w:rPr>
                <w:rFonts w:asciiTheme="minorHAnsi" w:hAnsiTheme="minorHAnsi"/>
                <w:sz w:val="22"/>
                <w:szCs w:val="24"/>
              </w:rPr>
              <w:t xml:space="preserve"> conforme</w:t>
            </w:r>
            <w:r w:rsidR="00F20D91" w:rsidRPr="000E0FA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222AB1" w:rsidRPr="000E0FAA">
              <w:rPr>
                <w:rFonts w:asciiTheme="minorHAnsi" w:hAnsiTheme="minorHAnsi"/>
                <w:sz w:val="22"/>
                <w:szCs w:val="24"/>
              </w:rPr>
              <w:t>os documentos anexos:</w:t>
            </w:r>
          </w:p>
          <w:p w:rsidR="00302A91" w:rsidRPr="000E0FAA" w:rsidRDefault="00222AB1" w:rsidP="00222AB1">
            <w:pPr>
              <w:pStyle w:val="PargrafodaLista"/>
              <w:numPr>
                <w:ilvl w:val="0"/>
                <w:numId w:val="45"/>
              </w:num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 xml:space="preserve">Extrato bancário e extrato da </w:t>
            </w:r>
            <w:r w:rsidR="007357BD" w:rsidRPr="000E0FAA">
              <w:rPr>
                <w:rFonts w:asciiTheme="minorHAnsi" w:hAnsiTheme="minorHAnsi"/>
                <w:sz w:val="22"/>
                <w:szCs w:val="24"/>
              </w:rPr>
              <w:t>aplicação financeira atualizado constando: Nome do Banco; Nº da agencia e conta, data de emissão</w:t>
            </w:r>
            <w:r w:rsidR="005B0B28" w:rsidRPr="000E0FAA">
              <w:rPr>
                <w:rFonts w:asciiTheme="minorHAnsi" w:hAnsiTheme="minorHAnsi"/>
                <w:sz w:val="22"/>
                <w:szCs w:val="24"/>
              </w:rPr>
              <w:t xml:space="preserve"> do documento</w:t>
            </w:r>
            <w:r w:rsidR="007357BD" w:rsidRPr="000E0FAA">
              <w:rPr>
                <w:rFonts w:asciiTheme="minorHAnsi" w:hAnsiTheme="minorHAnsi"/>
                <w:sz w:val="22"/>
                <w:szCs w:val="24"/>
              </w:rPr>
              <w:t xml:space="preserve"> e saldo;</w:t>
            </w:r>
          </w:p>
          <w:p w:rsidR="00222AB1" w:rsidRPr="000E0FAA" w:rsidRDefault="00222AB1" w:rsidP="00222AB1">
            <w:pPr>
              <w:pStyle w:val="PargrafodaLista"/>
              <w:numPr>
                <w:ilvl w:val="0"/>
                <w:numId w:val="45"/>
              </w:num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Cópia dos Termos de Compromissos-TC homologados pela Secretaria de Estado da Fazenda.</w:t>
            </w:r>
          </w:p>
          <w:p w:rsidR="00222AB1" w:rsidRPr="000E0FAA" w:rsidRDefault="000E0FAA" w:rsidP="000E0FAA">
            <w:pPr>
              <w:pStyle w:val="PargrafodaLista"/>
              <w:numPr>
                <w:ilvl w:val="0"/>
                <w:numId w:val="45"/>
              </w:num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Questionário e detalhamento P</w:t>
            </w:r>
            <w:r w:rsidR="004E4313" w:rsidRPr="000E0FAA">
              <w:rPr>
                <w:rFonts w:asciiTheme="minorHAnsi" w:hAnsiTheme="minorHAnsi"/>
                <w:sz w:val="22"/>
                <w:szCs w:val="24"/>
              </w:rPr>
              <w:t>roposta reajuste</w:t>
            </w:r>
            <w:r w:rsidR="00990F45" w:rsidRPr="000E0FA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4E4313" w:rsidRPr="000E0FAA">
              <w:rPr>
                <w:rFonts w:asciiTheme="minorHAnsi" w:hAnsiTheme="minorHAnsi"/>
                <w:sz w:val="22"/>
                <w:szCs w:val="24"/>
              </w:rPr>
              <w:t>(Anexo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Único</w:t>
            </w:r>
            <w:r w:rsidR="004E4313" w:rsidRPr="000E0FAA">
              <w:rPr>
                <w:rFonts w:asciiTheme="minorHAnsi" w:hAnsiTheme="minorHAnsi"/>
                <w:sz w:val="22"/>
                <w:szCs w:val="24"/>
              </w:rPr>
              <w:t>)</w:t>
            </w:r>
          </w:p>
        </w:tc>
      </w:tr>
      <w:tr w:rsidR="00336706" w:rsidRPr="000E0FAA" w:rsidTr="005B5749">
        <w:trPr>
          <w:trHeight w:val="275"/>
        </w:trPr>
        <w:tc>
          <w:tcPr>
            <w:tcW w:w="9779" w:type="dxa"/>
            <w:gridSpan w:val="2"/>
          </w:tcPr>
          <w:p w:rsidR="001B1830" w:rsidRPr="000E0FAA" w:rsidRDefault="00336706" w:rsidP="000E0FAA">
            <w:pPr>
              <w:pStyle w:val="PargrafodaLista"/>
              <w:numPr>
                <w:ilvl w:val="0"/>
                <w:numId w:val="43"/>
              </w:numPr>
              <w:tabs>
                <w:tab w:val="right" w:pos="9639"/>
              </w:tabs>
              <w:rPr>
                <w:rFonts w:asciiTheme="minorHAnsi" w:hAnsiTheme="minorHAnsi"/>
                <w:b/>
                <w:sz w:val="22"/>
                <w:szCs w:val="24"/>
              </w:rPr>
            </w:pPr>
            <w:r w:rsidRPr="000E0FAA">
              <w:rPr>
                <w:rFonts w:asciiTheme="minorHAnsi" w:hAnsiTheme="minorHAnsi"/>
                <w:b/>
                <w:sz w:val="22"/>
                <w:szCs w:val="24"/>
              </w:rPr>
              <w:t>Dados do Executor</w:t>
            </w:r>
          </w:p>
        </w:tc>
      </w:tr>
      <w:tr w:rsidR="00336706" w:rsidRPr="000E0FAA" w:rsidTr="005B5749">
        <w:trPr>
          <w:trHeight w:val="275"/>
        </w:trPr>
        <w:tc>
          <w:tcPr>
            <w:tcW w:w="6629" w:type="dxa"/>
          </w:tcPr>
          <w:p w:rsidR="001B1830" w:rsidRPr="000E0FAA" w:rsidRDefault="00336706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Razão Social:</w:t>
            </w:r>
          </w:p>
        </w:tc>
        <w:tc>
          <w:tcPr>
            <w:tcW w:w="3150" w:type="dxa"/>
          </w:tcPr>
          <w:p w:rsidR="00990F45" w:rsidRPr="000E0FAA" w:rsidRDefault="00336706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CNPJ:</w:t>
            </w:r>
          </w:p>
        </w:tc>
      </w:tr>
      <w:tr w:rsidR="000E2FE0" w:rsidRPr="000E0FAA" w:rsidTr="000E2FE0">
        <w:trPr>
          <w:trHeight w:val="275"/>
        </w:trPr>
        <w:tc>
          <w:tcPr>
            <w:tcW w:w="6629" w:type="dxa"/>
          </w:tcPr>
          <w:p w:rsidR="001B1830" w:rsidRPr="000E0FAA" w:rsidRDefault="000E2FE0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Endereço Sede:</w:t>
            </w:r>
          </w:p>
        </w:tc>
        <w:tc>
          <w:tcPr>
            <w:tcW w:w="3150" w:type="dxa"/>
          </w:tcPr>
          <w:p w:rsidR="00990F45" w:rsidRPr="000E0FAA" w:rsidRDefault="000E2FE0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E-mail:</w:t>
            </w:r>
          </w:p>
        </w:tc>
      </w:tr>
      <w:tr w:rsidR="00336706" w:rsidRPr="000E0FAA" w:rsidTr="005B5749">
        <w:trPr>
          <w:trHeight w:val="275"/>
        </w:trPr>
        <w:tc>
          <w:tcPr>
            <w:tcW w:w="6629" w:type="dxa"/>
          </w:tcPr>
          <w:p w:rsidR="001B1830" w:rsidRPr="000E0FAA" w:rsidRDefault="00336706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Representante Legal:</w:t>
            </w:r>
          </w:p>
        </w:tc>
        <w:tc>
          <w:tcPr>
            <w:tcW w:w="3150" w:type="dxa"/>
          </w:tcPr>
          <w:p w:rsidR="00990F45" w:rsidRPr="000E0FAA" w:rsidRDefault="00336706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CPF:</w:t>
            </w:r>
          </w:p>
        </w:tc>
      </w:tr>
      <w:tr w:rsidR="00336706" w:rsidRPr="000E0FAA" w:rsidTr="005B5749">
        <w:trPr>
          <w:trHeight w:val="275"/>
        </w:trPr>
        <w:tc>
          <w:tcPr>
            <w:tcW w:w="9779" w:type="dxa"/>
            <w:gridSpan w:val="2"/>
          </w:tcPr>
          <w:p w:rsidR="001B1830" w:rsidRPr="000E0FAA" w:rsidRDefault="00336706" w:rsidP="000E0FAA">
            <w:pPr>
              <w:pStyle w:val="PargrafodaLista"/>
              <w:numPr>
                <w:ilvl w:val="0"/>
                <w:numId w:val="43"/>
              </w:numPr>
              <w:tabs>
                <w:tab w:val="right" w:pos="9639"/>
              </w:tabs>
              <w:rPr>
                <w:rFonts w:asciiTheme="minorHAnsi" w:hAnsiTheme="minorHAnsi"/>
                <w:b/>
                <w:sz w:val="22"/>
                <w:szCs w:val="24"/>
              </w:rPr>
            </w:pPr>
            <w:r w:rsidRPr="000E0FAA">
              <w:rPr>
                <w:rFonts w:asciiTheme="minorHAnsi" w:hAnsiTheme="minorHAnsi"/>
                <w:b/>
                <w:sz w:val="22"/>
                <w:szCs w:val="24"/>
              </w:rPr>
              <w:t xml:space="preserve">Dados Projeto Esportivo </w:t>
            </w:r>
          </w:p>
        </w:tc>
      </w:tr>
      <w:tr w:rsidR="00336706" w:rsidRPr="000E0FAA" w:rsidTr="005B5749">
        <w:trPr>
          <w:trHeight w:val="275"/>
        </w:trPr>
        <w:tc>
          <w:tcPr>
            <w:tcW w:w="6629" w:type="dxa"/>
          </w:tcPr>
          <w:p w:rsidR="001B1830" w:rsidRPr="000E0FAA" w:rsidRDefault="00336706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Nome:</w:t>
            </w:r>
          </w:p>
        </w:tc>
        <w:tc>
          <w:tcPr>
            <w:tcW w:w="3150" w:type="dxa"/>
          </w:tcPr>
          <w:p w:rsidR="00990F45" w:rsidRPr="000E0FAA" w:rsidRDefault="00336706" w:rsidP="000E2FE0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Nº d</w:t>
            </w:r>
            <w:r w:rsidR="000E2FE0" w:rsidRPr="000E0FAA">
              <w:rPr>
                <w:rFonts w:asciiTheme="minorHAnsi" w:hAnsiTheme="minorHAnsi"/>
                <w:sz w:val="22"/>
                <w:szCs w:val="24"/>
              </w:rPr>
              <w:t>a C.A</w:t>
            </w:r>
            <w:r w:rsidRPr="000E0FAA">
              <w:rPr>
                <w:rFonts w:asciiTheme="minorHAnsi" w:hAnsiTheme="minorHAnsi"/>
                <w:sz w:val="22"/>
                <w:szCs w:val="24"/>
              </w:rPr>
              <w:t>:</w:t>
            </w:r>
          </w:p>
        </w:tc>
      </w:tr>
      <w:tr w:rsidR="004A5D42" w:rsidRPr="000E0FAA" w:rsidTr="004E4313">
        <w:trPr>
          <w:trHeight w:val="275"/>
        </w:trPr>
        <w:tc>
          <w:tcPr>
            <w:tcW w:w="9779" w:type="dxa"/>
            <w:gridSpan w:val="2"/>
          </w:tcPr>
          <w:p w:rsidR="004A5D42" w:rsidRPr="000E0FAA" w:rsidRDefault="004A5D42" w:rsidP="005B5749">
            <w:pPr>
              <w:pStyle w:val="PargrafodaLista"/>
              <w:numPr>
                <w:ilvl w:val="0"/>
                <w:numId w:val="43"/>
              </w:numPr>
              <w:tabs>
                <w:tab w:val="right" w:pos="9639"/>
              </w:tabs>
              <w:rPr>
                <w:rFonts w:asciiTheme="minorHAnsi" w:hAnsiTheme="minorHAnsi"/>
                <w:b/>
                <w:sz w:val="22"/>
                <w:szCs w:val="24"/>
              </w:rPr>
            </w:pPr>
            <w:r w:rsidRPr="000E0FAA">
              <w:rPr>
                <w:rFonts w:asciiTheme="minorHAnsi" w:hAnsiTheme="minorHAnsi"/>
                <w:b/>
                <w:sz w:val="22"/>
                <w:szCs w:val="24"/>
              </w:rPr>
              <w:t>Captação</w:t>
            </w:r>
          </w:p>
        </w:tc>
      </w:tr>
      <w:tr w:rsidR="00302A91" w:rsidRPr="000E0FAA" w:rsidTr="005B5749">
        <w:trPr>
          <w:trHeight w:val="275"/>
        </w:trPr>
        <w:tc>
          <w:tcPr>
            <w:tcW w:w="9779" w:type="dxa"/>
            <w:gridSpan w:val="2"/>
          </w:tcPr>
          <w:p w:rsidR="001B1830" w:rsidRPr="000E0FAA" w:rsidRDefault="00302A91" w:rsidP="000E2FE0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Valor total captado</w:t>
            </w:r>
            <w:r w:rsidR="000E2FE0" w:rsidRPr="000E0FAA">
              <w:rPr>
                <w:rFonts w:asciiTheme="minorHAnsi" w:hAnsiTheme="minorHAnsi"/>
                <w:sz w:val="22"/>
                <w:szCs w:val="24"/>
              </w:rPr>
              <w:t xml:space="preserve"> por meio de T.C.:</w:t>
            </w:r>
            <w:r w:rsidRPr="000E0FAA">
              <w:rPr>
                <w:rFonts w:asciiTheme="minorHAnsi" w:hAnsiTheme="minorHAnsi"/>
                <w:sz w:val="22"/>
                <w:szCs w:val="24"/>
              </w:rPr>
              <w:t xml:space="preserve"> R$</w:t>
            </w:r>
            <w:r w:rsidR="002C7E4F" w:rsidRPr="000E0FAA">
              <w:rPr>
                <w:rFonts w:asciiTheme="minorHAnsi" w:hAnsiTheme="minorHAnsi"/>
                <w:sz w:val="22"/>
                <w:szCs w:val="24"/>
              </w:rPr>
              <w:t>___</w:t>
            </w:r>
            <w:r w:rsidR="004A5D42" w:rsidRPr="000E0FAA">
              <w:rPr>
                <w:rFonts w:asciiTheme="minorHAnsi" w:hAnsiTheme="minorHAnsi"/>
                <w:sz w:val="22"/>
                <w:szCs w:val="24"/>
              </w:rPr>
              <w:t>_____</w:t>
            </w:r>
            <w:r w:rsidR="002C7E4F" w:rsidRPr="000E0FAA">
              <w:rPr>
                <w:rFonts w:asciiTheme="minorHAnsi" w:hAnsiTheme="minorHAnsi"/>
                <w:sz w:val="22"/>
                <w:szCs w:val="24"/>
              </w:rPr>
              <w:t>,___</w:t>
            </w:r>
            <w:r w:rsidR="0025237D" w:rsidRPr="000E0FAA">
              <w:rPr>
                <w:rFonts w:asciiTheme="minorHAnsi" w:hAnsiTheme="minorHAnsi"/>
                <w:sz w:val="22"/>
                <w:szCs w:val="24"/>
              </w:rPr>
              <w:t>.</w:t>
            </w:r>
          </w:p>
        </w:tc>
      </w:tr>
      <w:tr w:rsidR="001F5B6F" w:rsidRPr="000E0FAA" w:rsidTr="001F5B6F">
        <w:trPr>
          <w:trHeight w:val="275"/>
        </w:trPr>
        <w:tc>
          <w:tcPr>
            <w:tcW w:w="9779" w:type="dxa"/>
            <w:gridSpan w:val="2"/>
            <w:vAlign w:val="center"/>
          </w:tcPr>
          <w:p w:rsidR="001F5B6F" w:rsidRPr="000E0FAA" w:rsidRDefault="001F5B6F" w:rsidP="001F5B6F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 xml:space="preserve">Número dos </w:t>
            </w:r>
            <w:proofErr w:type="spellStart"/>
            <w:r w:rsidRPr="000E0FAA">
              <w:rPr>
                <w:rFonts w:asciiTheme="minorHAnsi" w:hAnsiTheme="minorHAnsi"/>
                <w:sz w:val="22"/>
                <w:szCs w:val="24"/>
              </w:rPr>
              <w:t>TCs</w:t>
            </w:r>
            <w:proofErr w:type="spellEnd"/>
            <w:r w:rsidRPr="000E0FAA">
              <w:rPr>
                <w:rFonts w:asciiTheme="minorHAnsi" w:hAnsiTheme="minorHAnsi"/>
                <w:sz w:val="22"/>
                <w:szCs w:val="24"/>
              </w:rPr>
              <w:t xml:space="preserve"> anexados a esta solicitação e </w:t>
            </w:r>
            <w:r w:rsidR="00990F45" w:rsidRPr="000E0FAA">
              <w:rPr>
                <w:rFonts w:asciiTheme="minorHAnsi" w:hAnsiTheme="minorHAnsi"/>
                <w:sz w:val="22"/>
                <w:szCs w:val="24"/>
              </w:rPr>
              <w:t>homologados</w:t>
            </w:r>
            <w:r w:rsidRPr="000E0FAA">
              <w:rPr>
                <w:rFonts w:asciiTheme="minorHAnsi" w:hAnsiTheme="minorHAnsi"/>
                <w:sz w:val="22"/>
                <w:szCs w:val="24"/>
              </w:rPr>
              <w:t xml:space="preserve"> pela Secretaria de Estado da Fazenda e respectivos valores: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48"/>
              <w:gridCol w:w="2380"/>
            </w:tblGrid>
            <w:tr w:rsidR="001F5B6F" w:rsidRPr="000E0FAA" w:rsidTr="000E0FAA">
              <w:trPr>
                <w:jc w:val="center"/>
              </w:trPr>
              <w:tc>
                <w:tcPr>
                  <w:tcW w:w="1948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0E0FAA">
                    <w:rPr>
                      <w:rFonts w:asciiTheme="minorHAnsi" w:hAnsiTheme="minorHAnsi"/>
                      <w:szCs w:val="24"/>
                    </w:rPr>
                    <w:t>Número TC</w:t>
                  </w:r>
                </w:p>
              </w:tc>
              <w:tc>
                <w:tcPr>
                  <w:tcW w:w="2380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0E0FAA">
                    <w:rPr>
                      <w:rFonts w:asciiTheme="minorHAnsi" w:hAnsiTheme="minorHAnsi"/>
                      <w:szCs w:val="24"/>
                    </w:rPr>
                    <w:t>Valor total do TC</w:t>
                  </w:r>
                </w:p>
              </w:tc>
            </w:tr>
            <w:tr w:rsidR="001F5B6F" w:rsidRPr="000E0FAA" w:rsidTr="000E0FAA">
              <w:trPr>
                <w:jc w:val="center"/>
              </w:trPr>
              <w:tc>
                <w:tcPr>
                  <w:tcW w:w="1948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1F5B6F" w:rsidRPr="000E0FAA" w:rsidTr="000E0FAA">
              <w:trPr>
                <w:jc w:val="center"/>
              </w:trPr>
              <w:tc>
                <w:tcPr>
                  <w:tcW w:w="1948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1F5B6F" w:rsidRPr="000E0FAA" w:rsidTr="000E0FAA">
              <w:trPr>
                <w:jc w:val="center"/>
              </w:trPr>
              <w:tc>
                <w:tcPr>
                  <w:tcW w:w="1948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1F5B6F" w:rsidRPr="000E0FAA" w:rsidTr="000E0FAA">
              <w:trPr>
                <w:jc w:val="center"/>
              </w:trPr>
              <w:tc>
                <w:tcPr>
                  <w:tcW w:w="1948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1F5B6F" w:rsidRPr="000E0FAA" w:rsidTr="000E0FAA">
              <w:trPr>
                <w:jc w:val="center"/>
              </w:trPr>
              <w:tc>
                <w:tcPr>
                  <w:tcW w:w="1948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1F5B6F" w:rsidRPr="000E0FAA" w:rsidRDefault="001F5B6F" w:rsidP="009B4057">
                  <w:pPr>
                    <w:framePr w:hSpace="141" w:wrap="around" w:vAnchor="page" w:hAnchor="margin" w:y="1573"/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1F5B6F" w:rsidRPr="000E0FAA" w:rsidRDefault="001F5B6F" w:rsidP="001F5B6F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9B4057" w:rsidRPr="000E0FAA" w:rsidTr="009B4057">
        <w:trPr>
          <w:trHeight w:val="85"/>
        </w:trPr>
        <w:tc>
          <w:tcPr>
            <w:tcW w:w="9779" w:type="dxa"/>
            <w:gridSpan w:val="2"/>
          </w:tcPr>
          <w:p w:rsidR="009B4057" w:rsidRPr="00B14BD6" w:rsidRDefault="009B4057" w:rsidP="00E774DA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>Justificativa</w:t>
            </w:r>
            <w:r>
              <w:rPr>
                <w:rFonts w:asciiTheme="minorHAnsi" w:hAnsiTheme="minorHAnsi"/>
                <w:b/>
                <w:sz w:val="22"/>
                <w:szCs w:val="18"/>
              </w:rPr>
              <w:t>.</w:t>
            </w:r>
            <w:r w:rsidRPr="00B14BD6">
              <w:rPr>
                <w:rFonts w:asciiTheme="minorHAnsi" w:hAnsiTheme="minorHAnsi"/>
                <w:b/>
                <w:sz w:val="22"/>
                <w:szCs w:val="18"/>
              </w:rPr>
              <w:t xml:space="preserve"> </w:t>
            </w:r>
            <w:r w:rsidRPr="00973E31">
              <w:rPr>
                <w:rFonts w:asciiTheme="minorHAnsi" w:hAnsiTheme="minorHAnsi"/>
                <w:i/>
                <w:sz w:val="22"/>
                <w:szCs w:val="18"/>
              </w:rPr>
              <w:t>Conforme detalhamento no Anexo Único.</w:t>
            </w:r>
          </w:p>
        </w:tc>
      </w:tr>
      <w:tr w:rsidR="009B4057" w:rsidRPr="000E0FAA" w:rsidTr="009B4057">
        <w:trPr>
          <w:trHeight w:val="85"/>
        </w:trPr>
        <w:tc>
          <w:tcPr>
            <w:tcW w:w="9779" w:type="dxa"/>
            <w:gridSpan w:val="2"/>
          </w:tcPr>
          <w:p w:rsidR="009B4057" w:rsidRPr="00B14BD6" w:rsidRDefault="009B4057" w:rsidP="00E774DA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 xml:space="preserve">Itens a serem alterados? </w:t>
            </w:r>
            <w:r w:rsidRPr="00973E31">
              <w:rPr>
                <w:rFonts w:asciiTheme="minorHAnsi" w:hAnsiTheme="minorHAnsi"/>
                <w:i/>
                <w:sz w:val="22"/>
                <w:szCs w:val="18"/>
              </w:rPr>
              <w:t>Conforme detalhamento no Anexo Único.</w:t>
            </w:r>
          </w:p>
        </w:tc>
      </w:tr>
      <w:tr w:rsidR="00302A91" w:rsidRPr="000E0FAA" w:rsidTr="005B5749">
        <w:trPr>
          <w:trHeight w:val="560"/>
        </w:trPr>
        <w:tc>
          <w:tcPr>
            <w:tcW w:w="9779" w:type="dxa"/>
            <w:gridSpan w:val="2"/>
          </w:tcPr>
          <w:p w:rsidR="00302A91" w:rsidRPr="000E0FAA" w:rsidRDefault="00A45463" w:rsidP="005B5749">
            <w:pPr>
              <w:tabs>
                <w:tab w:val="right" w:pos="9639"/>
              </w:tabs>
              <w:rPr>
                <w:rFonts w:asciiTheme="minorHAnsi" w:hAnsiTheme="minorHAnsi"/>
                <w:b/>
                <w:sz w:val="22"/>
                <w:szCs w:val="24"/>
              </w:rPr>
            </w:pPr>
            <w:r w:rsidRPr="000E0FAA">
              <w:rPr>
                <w:rFonts w:asciiTheme="minorHAnsi" w:hAnsiTheme="minorHAnsi"/>
                <w:b/>
                <w:sz w:val="22"/>
                <w:szCs w:val="24"/>
              </w:rPr>
              <w:t>Declaração</w:t>
            </w:r>
          </w:p>
          <w:p w:rsidR="001B1830" w:rsidRPr="000E0FAA" w:rsidRDefault="001B1830" w:rsidP="000E0FAA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Declaro estar ciente de que a proposta de reajuste somente poderá ser apresentada ao Comitê Deliberativo</w:t>
            </w:r>
            <w:r w:rsidR="001F5B6F" w:rsidRPr="000E0FAA">
              <w:rPr>
                <w:rFonts w:asciiTheme="minorHAnsi" w:hAnsiTheme="minorHAnsi"/>
                <w:sz w:val="22"/>
                <w:szCs w:val="24"/>
              </w:rPr>
              <w:t xml:space="preserve"> até 20(vinte) dias após o término do prazo de captação descrito na CA</w:t>
            </w:r>
            <w:r w:rsidRPr="000E0FAA">
              <w:rPr>
                <w:rFonts w:asciiTheme="minorHAnsi" w:hAnsiTheme="minorHAnsi"/>
                <w:sz w:val="22"/>
                <w:szCs w:val="24"/>
              </w:rPr>
              <w:t xml:space="preserve">, desde que comprovada </w:t>
            </w:r>
            <w:bookmarkStart w:id="0" w:name="_GoBack"/>
            <w:bookmarkEnd w:id="0"/>
            <w:r w:rsidRPr="000E0FAA">
              <w:rPr>
                <w:rFonts w:asciiTheme="minorHAnsi" w:hAnsiTheme="minorHAnsi"/>
                <w:sz w:val="22"/>
                <w:szCs w:val="24"/>
              </w:rPr>
              <w:t>a captação de no mínimo 35%</w:t>
            </w:r>
            <w:proofErr w:type="gramStart"/>
            <w:r w:rsidRPr="000E0FAA">
              <w:rPr>
                <w:rFonts w:asciiTheme="minorHAnsi" w:hAnsiTheme="minorHAnsi"/>
                <w:sz w:val="22"/>
                <w:szCs w:val="24"/>
              </w:rPr>
              <w:t>(</w:t>
            </w:r>
            <w:proofErr w:type="gramEnd"/>
            <w:r w:rsidRPr="000E0FAA">
              <w:rPr>
                <w:rFonts w:asciiTheme="minorHAnsi" w:hAnsiTheme="minorHAnsi"/>
                <w:sz w:val="22"/>
                <w:szCs w:val="24"/>
              </w:rPr>
              <w:t>trinta e cinco por cento) do valor total da Certidão de Aprovação por meio de Termo de Compromisso</w:t>
            </w:r>
            <w:r w:rsidR="000E0FAA" w:rsidRPr="000E0FAA">
              <w:rPr>
                <w:rFonts w:asciiTheme="minorHAnsi" w:hAnsiTheme="minorHAnsi"/>
                <w:sz w:val="22"/>
                <w:szCs w:val="24"/>
              </w:rPr>
              <w:t>; sendo sua aprovação  condicionada à demonstração da sua viabilidade técnica e à manutenção dos objetivos principais do Projeto Esportivo</w:t>
            </w:r>
            <w:r w:rsidR="001F5B6F" w:rsidRPr="000E0FAA">
              <w:rPr>
                <w:rFonts w:asciiTheme="minorHAnsi" w:hAnsiTheme="minorHAnsi"/>
                <w:sz w:val="22"/>
                <w:szCs w:val="24"/>
              </w:rPr>
              <w:t>.</w:t>
            </w:r>
            <w:r w:rsidR="000E0FAA" w:rsidRPr="000E0FAA">
              <w:rPr>
                <w:rFonts w:asciiTheme="minorHAnsi" w:hAnsiTheme="minorHAnsi"/>
                <w:sz w:val="22"/>
                <w:szCs w:val="24"/>
              </w:rPr>
              <w:t xml:space="preserve"> Declaro ainda que não </w:t>
            </w:r>
            <w:proofErr w:type="gramStart"/>
            <w:r w:rsidR="000E0FAA" w:rsidRPr="000E0FAA">
              <w:rPr>
                <w:rFonts w:asciiTheme="minorHAnsi" w:hAnsiTheme="minorHAnsi"/>
                <w:sz w:val="22"/>
                <w:szCs w:val="24"/>
              </w:rPr>
              <w:t>serão</w:t>
            </w:r>
            <w:proofErr w:type="gramEnd"/>
            <w:r w:rsidR="000E0FAA" w:rsidRPr="000E0FAA">
              <w:rPr>
                <w:rFonts w:asciiTheme="minorHAnsi" w:hAnsiTheme="minorHAnsi"/>
                <w:sz w:val="22"/>
                <w:szCs w:val="24"/>
              </w:rPr>
              <w:t xml:space="preserve"> apresentados novos Termos de Compromisso à Secretaria de Estado da Fazenda até a deliberação do Comitê sobre esta solicitação.</w:t>
            </w:r>
          </w:p>
          <w:p w:rsidR="00302A91" w:rsidRPr="000E0FAA" w:rsidRDefault="00302A91" w:rsidP="005B5749">
            <w:pPr>
              <w:tabs>
                <w:tab w:val="center" w:pos="4781"/>
              </w:tabs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_____________, aos ___________ de __________ de ________</w:t>
            </w:r>
            <w:r w:rsidR="005B5749" w:rsidRPr="000E0FAA">
              <w:rPr>
                <w:rFonts w:asciiTheme="minorHAnsi" w:hAnsiTheme="minorHAnsi"/>
                <w:sz w:val="22"/>
                <w:szCs w:val="24"/>
              </w:rPr>
              <w:t>.</w:t>
            </w:r>
          </w:p>
          <w:p w:rsidR="00302A91" w:rsidRPr="000E0FAA" w:rsidRDefault="00302A91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 xml:space="preserve">  </w:t>
            </w:r>
          </w:p>
          <w:p w:rsidR="00302A91" w:rsidRPr="000E0FAA" w:rsidRDefault="00302A91" w:rsidP="005B5749">
            <w:pPr>
              <w:tabs>
                <w:tab w:val="right" w:pos="9639"/>
              </w:tabs>
              <w:rPr>
                <w:rFonts w:asciiTheme="minorHAnsi" w:hAnsiTheme="minorHAnsi"/>
                <w:sz w:val="22"/>
                <w:szCs w:val="24"/>
              </w:rPr>
            </w:pPr>
          </w:p>
          <w:p w:rsidR="00302A91" w:rsidRPr="000E0FAA" w:rsidRDefault="00302A91" w:rsidP="000E0FAA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___________________________________</w:t>
            </w:r>
          </w:p>
          <w:p w:rsidR="00302A91" w:rsidRPr="000E0FAA" w:rsidRDefault="00302A91" w:rsidP="00990F45">
            <w:pPr>
              <w:tabs>
                <w:tab w:val="right" w:pos="9639"/>
              </w:tabs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0E0FAA">
              <w:rPr>
                <w:rFonts w:asciiTheme="minorHAnsi" w:hAnsiTheme="minorHAnsi"/>
                <w:sz w:val="22"/>
                <w:szCs w:val="24"/>
              </w:rPr>
              <w:t>Representante Legal do Executor</w:t>
            </w:r>
          </w:p>
        </w:tc>
      </w:tr>
    </w:tbl>
    <w:p w:rsidR="001F5B6F" w:rsidRDefault="001F5B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4313" w:rsidRPr="00DA39E7" w:rsidRDefault="004E4313" w:rsidP="00DA39E7">
      <w:pPr>
        <w:tabs>
          <w:tab w:val="right" w:pos="9639"/>
        </w:tabs>
        <w:jc w:val="center"/>
        <w:rPr>
          <w:rFonts w:asciiTheme="minorHAnsi" w:hAnsiTheme="minorHAnsi"/>
          <w:b/>
          <w:sz w:val="28"/>
          <w:szCs w:val="28"/>
        </w:rPr>
      </w:pPr>
      <w:r w:rsidRPr="00DA39E7">
        <w:rPr>
          <w:rFonts w:asciiTheme="minorHAnsi" w:hAnsiTheme="minorHAnsi"/>
          <w:b/>
          <w:sz w:val="28"/>
          <w:szCs w:val="28"/>
        </w:rPr>
        <w:lastRenderedPageBreak/>
        <w:t xml:space="preserve">ANEXO </w:t>
      </w:r>
      <w:r w:rsidR="000E0FAA" w:rsidRPr="00DA39E7">
        <w:rPr>
          <w:rFonts w:asciiTheme="minorHAnsi" w:hAnsiTheme="minorHAnsi"/>
          <w:b/>
          <w:sz w:val="28"/>
          <w:szCs w:val="28"/>
        </w:rPr>
        <w:t>ÚNICO</w:t>
      </w:r>
      <w:r w:rsidR="00DA39E7" w:rsidRPr="00DA39E7">
        <w:rPr>
          <w:rFonts w:asciiTheme="minorHAnsi" w:hAnsiTheme="minorHAnsi"/>
          <w:b/>
          <w:sz w:val="28"/>
          <w:szCs w:val="28"/>
        </w:rPr>
        <w:t xml:space="preserve"> - Questionário para solicitação de reajuste do Projeto Esportivo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79"/>
      </w:tblGrid>
      <w:tr w:rsidR="00DA39E7" w:rsidRPr="00DA39E7" w:rsidTr="00DA39E7">
        <w:trPr>
          <w:jc w:val="center"/>
        </w:trPr>
        <w:tc>
          <w:tcPr>
            <w:tcW w:w="9779" w:type="dxa"/>
            <w:shd w:val="clear" w:color="auto" w:fill="D9D9D9" w:themeFill="background1" w:themeFillShade="D9"/>
          </w:tcPr>
          <w:p w:rsidR="000E0FAA" w:rsidRPr="00DA39E7" w:rsidRDefault="000E0FAA" w:rsidP="00DA39E7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 xml:space="preserve">A- Sobre </w:t>
            </w:r>
            <w:r w:rsidR="00DA39E7" w:rsidRPr="00DA39E7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 xml:space="preserve"> solicitação de reajuste</w:t>
            </w:r>
          </w:p>
        </w:tc>
      </w:tr>
      <w:tr w:rsidR="00DA39E7" w:rsidRPr="00DA39E7" w:rsidTr="00DA39E7">
        <w:trPr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0E0FAA" w:rsidRPr="00DA39E7" w:rsidRDefault="000E0FAA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>A1 – Quais despesas estão previstas nesta proposta de reajuste? Qual a diferença na relação de despesas desta proposta em relação ao Projeto aprovado?</w:t>
            </w:r>
          </w:p>
          <w:p w:rsidR="000E0FAA" w:rsidRPr="00DA39E7" w:rsidRDefault="0047263F" w:rsidP="000E0FAA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18"/>
                <w:szCs w:val="24"/>
              </w:rPr>
              <w:t xml:space="preserve">[preencher tabela abaixo; os nomes das metas e as respectivas quantidades aprovadas devem ser retiradas da versão aprovada do Projeto Esportivo no Sistema de Informação Minas </w:t>
            </w:r>
            <w:proofErr w:type="gramStart"/>
            <w:r w:rsidRPr="00DA39E7">
              <w:rPr>
                <w:rFonts w:asciiTheme="minorHAnsi" w:hAnsiTheme="minorHAnsi"/>
                <w:i/>
                <w:sz w:val="18"/>
                <w:szCs w:val="24"/>
              </w:rPr>
              <w:t>Esportiva Incentivo ao Esporte</w:t>
            </w:r>
            <w:proofErr w:type="gramEnd"/>
            <w:r w:rsidRPr="00DA39E7">
              <w:rPr>
                <w:rFonts w:asciiTheme="minorHAnsi" w:hAnsiTheme="minorHAnsi"/>
                <w:i/>
                <w:sz w:val="18"/>
                <w:szCs w:val="24"/>
              </w:rPr>
              <w:t>]</w:t>
            </w:r>
          </w:p>
        </w:tc>
      </w:tr>
      <w:tr w:rsidR="00DA39E7" w:rsidRPr="00DA39E7" w:rsidTr="00DA39E7">
        <w:trPr>
          <w:trHeight w:val="1348"/>
          <w:jc w:val="center"/>
        </w:trPr>
        <w:tc>
          <w:tcPr>
            <w:tcW w:w="9779" w:type="dxa"/>
          </w:tcPr>
          <w:p w:rsidR="0047263F" w:rsidRPr="00DA39E7" w:rsidRDefault="0047263F" w:rsidP="004724C0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DA39E7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07"/>
              <w:gridCol w:w="1449"/>
              <w:gridCol w:w="1359"/>
              <w:gridCol w:w="1237"/>
              <w:gridCol w:w="1784"/>
              <w:gridCol w:w="1251"/>
              <w:gridCol w:w="1166"/>
            </w:tblGrid>
            <w:tr w:rsidR="00DA39E7" w:rsidRPr="00DA39E7" w:rsidTr="004724C0">
              <w:tc>
                <w:tcPr>
                  <w:tcW w:w="130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045" w:type="dxa"/>
                  <w:gridSpan w:val="3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PROJETO APROVADO</w:t>
                  </w:r>
                </w:p>
              </w:tc>
              <w:tc>
                <w:tcPr>
                  <w:tcW w:w="4201" w:type="dxa"/>
                  <w:gridSpan w:val="3"/>
                </w:tcPr>
                <w:p w:rsidR="0047263F" w:rsidRPr="00DA39E7" w:rsidRDefault="0047263F" w:rsidP="0047263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PROPOSTA DE REAJUSTE</w:t>
                  </w:r>
                </w:p>
              </w:tc>
            </w:tr>
            <w:tr w:rsidR="00DA39E7" w:rsidRPr="00DA39E7" w:rsidTr="004724C0">
              <w:tc>
                <w:tcPr>
                  <w:tcW w:w="1307" w:type="dxa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Item de despesa</w:t>
                  </w:r>
                </w:p>
              </w:tc>
              <w:tc>
                <w:tcPr>
                  <w:tcW w:w="1449" w:type="dxa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Quantidade</w:t>
                  </w:r>
                </w:p>
              </w:tc>
              <w:tc>
                <w:tcPr>
                  <w:tcW w:w="1359" w:type="dxa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Valor Unitário</w:t>
                  </w:r>
                </w:p>
              </w:tc>
              <w:tc>
                <w:tcPr>
                  <w:tcW w:w="1237" w:type="dxa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Valor total</w:t>
                  </w:r>
                </w:p>
              </w:tc>
              <w:tc>
                <w:tcPr>
                  <w:tcW w:w="1784" w:type="dxa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Quantidade</w:t>
                  </w:r>
                </w:p>
              </w:tc>
              <w:tc>
                <w:tcPr>
                  <w:tcW w:w="1251" w:type="dxa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Valor Unitário</w:t>
                  </w:r>
                </w:p>
              </w:tc>
              <w:tc>
                <w:tcPr>
                  <w:tcW w:w="1166" w:type="dxa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Valor total</w:t>
                  </w:r>
                </w:p>
              </w:tc>
            </w:tr>
            <w:tr w:rsidR="00DA39E7" w:rsidRPr="00DA39E7" w:rsidTr="004724C0">
              <w:tc>
                <w:tcPr>
                  <w:tcW w:w="130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449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3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784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51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166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DA39E7" w:rsidRPr="00DA39E7" w:rsidTr="004724C0">
              <w:tc>
                <w:tcPr>
                  <w:tcW w:w="130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449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3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784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51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166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DA39E7" w:rsidRPr="00DA39E7" w:rsidTr="004724C0">
              <w:tc>
                <w:tcPr>
                  <w:tcW w:w="130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449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359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3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784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51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166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DA39E7" w:rsidRPr="00DA39E7" w:rsidTr="004724C0">
              <w:tc>
                <w:tcPr>
                  <w:tcW w:w="130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08" w:type="dxa"/>
                  <w:gridSpan w:val="2"/>
                  <w:vAlign w:val="center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VALOR TOTAL APROVADO</w:t>
                  </w:r>
                </w:p>
              </w:tc>
              <w:tc>
                <w:tcPr>
                  <w:tcW w:w="1237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035" w:type="dxa"/>
                  <w:gridSpan w:val="2"/>
                  <w:vAlign w:val="center"/>
                </w:tcPr>
                <w:p w:rsidR="0047263F" w:rsidRPr="00DA39E7" w:rsidRDefault="0047263F" w:rsidP="0047263F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A39E7">
                    <w:rPr>
                      <w:rFonts w:asciiTheme="minorHAnsi" w:hAnsiTheme="minorHAnsi"/>
                      <w:b/>
                    </w:rPr>
                    <w:t>VALOR TOTAL PROPOSTA REAJUSTE*</w:t>
                  </w:r>
                </w:p>
              </w:tc>
              <w:tc>
                <w:tcPr>
                  <w:tcW w:w="1166" w:type="dxa"/>
                </w:tcPr>
                <w:p w:rsidR="0047263F" w:rsidRPr="00DA39E7" w:rsidRDefault="0047263F" w:rsidP="004724C0">
                  <w:pPr>
                    <w:tabs>
                      <w:tab w:val="left" w:pos="4116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47263F" w:rsidRPr="00DA39E7" w:rsidRDefault="0047263F" w:rsidP="0047263F">
            <w:pPr>
              <w:tabs>
                <w:tab w:val="left" w:pos="411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18"/>
                <w:szCs w:val="22"/>
              </w:rPr>
              <w:t xml:space="preserve">* O valor total do reajuste deve ser igual ou inferior a 90% do valor total captado por meio de Termos de Compromisso, já que 90% da captação </w:t>
            </w:r>
            <w:proofErr w:type="gramStart"/>
            <w:r w:rsidRPr="00DA39E7">
              <w:rPr>
                <w:rFonts w:asciiTheme="minorHAnsi" w:hAnsiTheme="minorHAnsi"/>
                <w:i/>
                <w:sz w:val="18"/>
                <w:szCs w:val="22"/>
              </w:rPr>
              <w:t>é</w:t>
            </w:r>
            <w:proofErr w:type="gramEnd"/>
            <w:r w:rsidRPr="00DA39E7">
              <w:rPr>
                <w:rFonts w:asciiTheme="minorHAnsi" w:hAnsiTheme="minorHAnsi"/>
                <w:i/>
                <w:sz w:val="18"/>
                <w:szCs w:val="22"/>
              </w:rPr>
              <w:t xml:space="preserve"> destinada ao Projeto Esportivo.</w:t>
            </w:r>
          </w:p>
        </w:tc>
      </w:tr>
      <w:tr w:rsidR="00DA39E7" w:rsidRPr="00DA39E7" w:rsidTr="00DA39E7">
        <w:trPr>
          <w:trHeight w:val="77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>A2 – O reajuste irá resultar em alteração nas metas do Projeto Esportivo? Se sim, relacionar as metas e detalhar as alterações.</w:t>
            </w:r>
          </w:p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</w:rPr>
            </w:pPr>
            <w:r w:rsidRPr="00DA39E7">
              <w:rPr>
                <w:rFonts w:asciiTheme="minorHAnsi" w:hAnsiTheme="minorHAnsi"/>
                <w:i/>
                <w:sz w:val="18"/>
              </w:rPr>
              <w:t xml:space="preserve">[metas podem ser visualizadas no Sistema de Informação Minas </w:t>
            </w:r>
            <w:proofErr w:type="gramStart"/>
            <w:r w:rsidRPr="00DA39E7">
              <w:rPr>
                <w:rFonts w:asciiTheme="minorHAnsi" w:hAnsiTheme="minorHAnsi"/>
                <w:i/>
                <w:sz w:val="18"/>
              </w:rPr>
              <w:t>Esportiva Incentivo ao Esporte</w:t>
            </w:r>
            <w:proofErr w:type="gramEnd"/>
            <w:r w:rsidRPr="00DA39E7">
              <w:rPr>
                <w:rFonts w:asciiTheme="minorHAnsi" w:hAnsiTheme="minorHAnsi"/>
                <w:i/>
                <w:sz w:val="18"/>
              </w:rPr>
              <w:t>]</w:t>
            </w:r>
          </w:p>
        </w:tc>
      </w:tr>
      <w:tr w:rsidR="00DA39E7" w:rsidRPr="00DA39E7" w:rsidTr="00DA39E7">
        <w:trPr>
          <w:trHeight w:val="1127"/>
          <w:jc w:val="center"/>
        </w:trPr>
        <w:tc>
          <w:tcPr>
            <w:tcW w:w="9779" w:type="dxa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DA39E7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549"/>
              <w:gridCol w:w="1132"/>
              <w:gridCol w:w="1095"/>
              <w:gridCol w:w="3777"/>
            </w:tblGrid>
            <w:tr w:rsidR="00DA39E7" w:rsidRPr="00DA39E7" w:rsidTr="00BF352F">
              <w:tc>
                <w:tcPr>
                  <w:tcW w:w="4025" w:type="dxa"/>
                  <w:vAlign w:val="center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>Meta</w:t>
                  </w:r>
                </w:p>
              </w:tc>
              <w:tc>
                <w:tcPr>
                  <w:tcW w:w="903" w:type="dxa"/>
                  <w:vAlign w:val="center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proofErr w:type="spellStart"/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>Qtde</w:t>
                  </w:r>
                  <w:proofErr w:type="spellEnd"/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 xml:space="preserve">. </w:t>
                  </w:r>
                  <w:proofErr w:type="gramStart"/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>aprovada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proofErr w:type="spellStart"/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>Qtde</w:t>
                  </w:r>
                  <w:proofErr w:type="spellEnd"/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 xml:space="preserve">. </w:t>
                  </w:r>
                  <w:proofErr w:type="gramStart"/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>proposta</w:t>
                  </w:r>
                  <w:proofErr w:type="gramEnd"/>
                </w:p>
              </w:tc>
              <w:tc>
                <w:tcPr>
                  <w:tcW w:w="3935" w:type="dxa"/>
                  <w:vAlign w:val="center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center"/>
                    <w:rPr>
                      <w:rFonts w:asciiTheme="minorHAnsi" w:hAnsiTheme="minorHAnsi"/>
                      <w:sz w:val="24"/>
                      <w:szCs w:val="18"/>
                    </w:rPr>
                  </w:pPr>
                  <w:r w:rsidRPr="00DA39E7">
                    <w:rPr>
                      <w:rFonts w:asciiTheme="minorHAnsi" w:hAnsiTheme="minorHAnsi"/>
                      <w:sz w:val="24"/>
                      <w:szCs w:val="18"/>
                    </w:rPr>
                    <w:t>Detalhamento/Justificativa para alteração</w:t>
                  </w:r>
                </w:p>
              </w:tc>
            </w:tr>
            <w:tr w:rsidR="00DA39E7" w:rsidRPr="00DA39E7" w:rsidTr="00BF352F">
              <w:tc>
                <w:tcPr>
                  <w:tcW w:w="402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DA39E7" w:rsidRPr="00DA39E7" w:rsidTr="00BF352F">
              <w:tc>
                <w:tcPr>
                  <w:tcW w:w="402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DA39E7" w:rsidRPr="00DA39E7" w:rsidTr="00BF352F">
              <w:tc>
                <w:tcPr>
                  <w:tcW w:w="402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DA39E7" w:rsidRPr="00DA39E7" w:rsidTr="00BF352F">
              <w:tc>
                <w:tcPr>
                  <w:tcW w:w="402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  <w:tr w:rsidR="00DA39E7" w:rsidRPr="00DA39E7" w:rsidTr="00BF352F">
              <w:trPr>
                <w:trHeight w:val="77"/>
              </w:trPr>
              <w:tc>
                <w:tcPr>
                  <w:tcW w:w="402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03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  <w:tc>
                <w:tcPr>
                  <w:tcW w:w="3935" w:type="dxa"/>
                </w:tcPr>
                <w:p w:rsidR="00DA39E7" w:rsidRPr="00DA39E7" w:rsidRDefault="00DA39E7" w:rsidP="00BF352F">
                  <w:pPr>
                    <w:tabs>
                      <w:tab w:val="right" w:pos="9639"/>
                    </w:tabs>
                    <w:jc w:val="both"/>
                    <w:rPr>
                      <w:rFonts w:asciiTheme="minorHAnsi" w:hAnsiTheme="minorHAnsi"/>
                      <w:sz w:val="24"/>
                      <w:szCs w:val="18"/>
                    </w:rPr>
                  </w:pPr>
                </w:p>
              </w:tc>
            </w:tr>
          </w:tbl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9E7" w:rsidRPr="00DA39E7" w:rsidTr="00DA39E7">
        <w:trPr>
          <w:trHeight w:val="180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>A3 – Qual o impacto da mudança proposta para o alcance do objeto do Projeto Esportivo?</w:t>
            </w:r>
          </w:p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</w:rPr>
            </w:pPr>
            <w:r w:rsidRPr="00DA39E7">
              <w:rPr>
                <w:rFonts w:asciiTheme="minorHAnsi" w:hAnsiTheme="minorHAnsi"/>
                <w:i/>
                <w:sz w:val="18"/>
              </w:rPr>
              <w:t xml:space="preserve">[objeto pode ser visualizado no Sistema de Informação Minas </w:t>
            </w:r>
            <w:proofErr w:type="gramStart"/>
            <w:r w:rsidRPr="00DA39E7">
              <w:rPr>
                <w:rFonts w:asciiTheme="minorHAnsi" w:hAnsiTheme="minorHAnsi"/>
                <w:i/>
                <w:sz w:val="18"/>
              </w:rPr>
              <w:t>Esportiva Incentivo ao Esporte</w:t>
            </w:r>
            <w:proofErr w:type="gramEnd"/>
            <w:r w:rsidRPr="00DA39E7">
              <w:rPr>
                <w:rFonts w:asciiTheme="minorHAnsi" w:hAnsiTheme="minorHAnsi"/>
                <w:i/>
                <w:sz w:val="18"/>
              </w:rPr>
              <w:t>]</w:t>
            </w:r>
          </w:p>
        </w:tc>
      </w:tr>
      <w:tr w:rsidR="00DA39E7" w:rsidRPr="00DA39E7" w:rsidTr="00DA39E7">
        <w:trPr>
          <w:trHeight w:val="1348"/>
          <w:jc w:val="center"/>
        </w:trPr>
        <w:tc>
          <w:tcPr>
            <w:tcW w:w="9779" w:type="dxa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DA39E7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DA39E7" w:rsidRPr="00DA39E7" w:rsidTr="00DA39E7">
        <w:trPr>
          <w:trHeight w:val="759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>A4 – A readequação irá resultar em alteração no Público Alvo e do Número de beneficiários do Projeto Esportivo? Se sim, esclarecer qual a alteração.</w:t>
            </w:r>
          </w:p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18"/>
                <w:szCs w:val="24"/>
              </w:rPr>
              <w:t xml:space="preserve">[público alvo e número de beneficiários podem ser visualizados no Sistema de Informação Minas </w:t>
            </w:r>
            <w:proofErr w:type="gramStart"/>
            <w:r w:rsidRPr="00DA39E7">
              <w:rPr>
                <w:rFonts w:asciiTheme="minorHAnsi" w:hAnsiTheme="minorHAnsi"/>
                <w:i/>
                <w:sz w:val="18"/>
                <w:szCs w:val="24"/>
              </w:rPr>
              <w:t>Esportiva Incentivo ao Esporte</w:t>
            </w:r>
            <w:proofErr w:type="gramEnd"/>
            <w:r w:rsidRPr="00DA39E7">
              <w:rPr>
                <w:rFonts w:asciiTheme="minorHAnsi" w:hAnsiTheme="minorHAnsi"/>
                <w:i/>
                <w:sz w:val="18"/>
                <w:szCs w:val="24"/>
              </w:rPr>
              <w:t>]</w:t>
            </w:r>
          </w:p>
        </w:tc>
      </w:tr>
      <w:tr w:rsidR="00DA39E7" w:rsidRPr="00DA39E7" w:rsidTr="00DA39E7">
        <w:trPr>
          <w:trHeight w:val="1454"/>
          <w:jc w:val="center"/>
        </w:trPr>
        <w:tc>
          <w:tcPr>
            <w:tcW w:w="9779" w:type="dxa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DA39E7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DA39E7" w:rsidRPr="00DA39E7" w:rsidTr="00DA39E7">
        <w:trPr>
          <w:trHeight w:val="103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>A5 – Informar todas as alterações que irão ocorrer na Metodologia e nos demais campos (exemplo: Horários, número de profissionais) do Projeto Esportivo.</w:t>
            </w:r>
          </w:p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18"/>
                <w:szCs w:val="24"/>
              </w:rPr>
              <w:t xml:space="preserve">[metodologia pode ser visualizada no Sistema de Informação Minas </w:t>
            </w:r>
            <w:proofErr w:type="gramStart"/>
            <w:r w:rsidRPr="00DA39E7">
              <w:rPr>
                <w:rFonts w:asciiTheme="minorHAnsi" w:hAnsiTheme="minorHAnsi"/>
                <w:i/>
                <w:sz w:val="18"/>
                <w:szCs w:val="24"/>
              </w:rPr>
              <w:t>Esportiva Incentivo ao Esporte</w:t>
            </w:r>
            <w:proofErr w:type="gramEnd"/>
            <w:r w:rsidRPr="00DA39E7">
              <w:rPr>
                <w:rFonts w:asciiTheme="minorHAnsi" w:hAnsiTheme="minorHAnsi"/>
                <w:i/>
                <w:sz w:val="18"/>
                <w:szCs w:val="24"/>
              </w:rPr>
              <w:t>]</w:t>
            </w:r>
          </w:p>
        </w:tc>
      </w:tr>
      <w:tr w:rsidR="00DA39E7" w:rsidRPr="00DA39E7" w:rsidTr="00DA39E7">
        <w:trPr>
          <w:trHeight w:val="2440"/>
          <w:jc w:val="center"/>
        </w:trPr>
        <w:tc>
          <w:tcPr>
            <w:tcW w:w="9779" w:type="dxa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Resposta do Executor</w:t>
            </w:r>
            <w:r w:rsidRPr="00DA39E7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9E7" w:rsidRPr="00DA39E7" w:rsidTr="00BF352F">
        <w:trPr>
          <w:trHeight w:val="103"/>
          <w:jc w:val="center"/>
        </w:trPr>
        <w:tc>
          <w:tcPr>
            <w:tcW w:w="9779" w:type="dxa"/>
            <w:shd w:val="clear" w:color="auto" w:fill="F2F2F2" w:themeFill="background1" w:themeFillShade="F2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A39E7">
              <w:rPr>
                <w:rFonts w:asciiTheme="minorHAnsi" w:hAnsiTheme="minorHAnsi"/>
                <w:b/>
                <w:sz w:val="24"/>
                <w:szCs w:val="24"/>
              </w:rPr>
              <w:t>A6 – Caso o Projeto Esportivo ainda esteja com prazo de captação vigente, justificar a opção pelo reajuste em detrimento da continuidade da captação na tentativa de se alcançar o valor total aprovado para o Projeto Esportivo.</w:t>
            </w:r>
          </w:p>
        </w:tc>
      </w:tr>
      <w:tr w:rsidR="00DA39E7" w:rsidRPr="00DA39E7" w:rsidTr="00BF352F">
        <w:trPr>
          <w:trHeight w:val="2440"/>
          <w:jc w:val="center"/>
        </w:trPr>
        <w:tc>
          <w:tcPr>
            <w:tcW w:w="9779" w:type="dxa"/>
          </w:tcPr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A39E7">
              <w:rPr>
                <w:rFonts w:asciiTheme="minorHAnsi" w:hAnsiTheme="minorHAnsi"/>
                <w:i/>
                <w:sz w:val="24"/>
                <w:szCs w:val="24"/>
              </w:rPr>
              <w:t>Resposta do Executor</w:t>
            </w:r>
            <w:r w:rsidRPr="00DA39E7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A39E7" w:rsidRPr="00DA39E7" w:rsidRDefault="00DA39E7" w:rsidP="00BF352F">
            <w:pPr>
              <w:tabs>
                <w:tab w:val="right" w:pos="963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E0FAA" w:rsidRPr="00DA39E7" w:rsidRDefault="000E0FAA" w:rsidP="00DA39E7">
      <w:pPr>
        <w:tabs>
          <w:tab w:val="left" w:pos="4116"/>
        </w:tabs>
        <w:rPr>
          <w:rFonts w:asciiTheme="minorHAnsi" w:hAnsiTheme="minorHAnsi"/>
          <w:b/>
          <w:sz w:val="22"/>
          <w:szCs w:val="22"/>
        </w:rPr>
      </w:pPr>
    </w:p>
    <w:sectPr w:rsidR="000E0FAA" w:rsidRPr="00DA39E7" w:rsidSect="0047263F">
      <w:pgSz w:w="11907" w:h="16840" w:code="9"/>
      <w:pgMar w:top="1820" w:right="1134" w:bottom="907" w:left="1134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73" w:rsidRDefault="00867B73">
      <w:r>
        <w:separator/>
      </w:r>
    </w:p>
  </w:endnote>
  <w:endnote w:type="continuationSeparator" w:id="0">
    <w:p w:rsidR="00867B73" w:rsidRDefault="0086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73" w:rsidRDefault="00867B73">
      <w:r>
        <w:separator/>
      </w:r>
    </w:p>
  </w:footnote>
  <w:footnote w:type="continuationSeparator" w:id="0">
    <w:p w:rsidR="00867B73" w:rsidRDefault="0086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CBC"/>
    <w:multiLevelType w:val="hybridMultilevel"/>
    <w:tmpl w:val="AB80E8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D5B"/>
    <w:multiLevelType w:val="hybridMultilevel"/>
    <w:tmpl w:val="0CAC5E36"/>
    <w:lvl w:ilvl="0" w:tplc="50A2CC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E57"/>
    <w:multiLevelType w:val="hybridMultilevel"/>
    <w:tmpl w:val="3274E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EC8"/>
    <w:multiLevelType w:val="hybridMultilevel"/>
    <w:tmpl w:val="9E9C6B8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10FD5"/>
    <w:multiLevelType w:val="hybridMultilevel"/>
    <w:tmpl w:val="46E67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1904"/>
    <w:multiLevelType w:val="hybridMultilevel"/>
    <w:tmpl w:val="CD9C4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22BCD"/>
    <w:multiLevelType w:val="hybridMultilevel"/>
    <w:tmpl w:val="A414056E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EF315B"/>
    <w:multiLevelType w:val="hybridMultilevel"/>
    <w:tmpl w:val="60122902"/>
    <w:lvl w:ilvl="0" w:tplc="CE38B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C8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47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4E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80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6F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D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8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2B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82119"/>
    <w:multiLevelType w:val="hybridMultilevel"/>
    <w:tmpl w:val="CEFE7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51A56"/>
    <w:multiLevelType w:val="hybridMultilevel"/>
    <w:tmpl w:val="33D0303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5092A"/>
    <w:multiLevelType w:val="hybridMultilevel"/>
    <w:tmpl w:val="A2D68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F7CB1"/>
    <w:multiLevelType w:val="hybridMultilevel"/>
    <w:tmpl w:val="450C58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E12037"/>
    <w:multiLevelType w:val="hybridMultilevel"/>
    <w:tmpl w:val="0CFA46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9434E"/>
    <w:multiLevelType w:val="hybridMultilevel"/>
    <w:tmpl w:val="890AAD8C"/>
    <w:lvl w:ilvl="0" w:tplc="ED5C6C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33460"/>
    <w:multiLevelType w:val="hybridMultilevel"/>
    <w:tmpl w:val="11425478"/>
    <w:lvl w:ilvl="0" w:tplc="E4901548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1" w:tplc="AD3A1C38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DECA6F38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59D2482A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D438DEA4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EB1057A4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A86EF3A4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82B0237A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84EE435C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5">
    <w:nsid w:val="2A024B5C"/>
    <w:multiLevelType w:val="hybridMultilevel"/>
    <w:tmpl w:val="B7BC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A4859"/>
    <w:multiLevelType w:val="hybridMultilevel"/>
    <w:tmpl w:val="0CCAE32E"/>
    <w:lvl w:ilvl="0" w:tplc="C1406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1077"/>
    <w:multiLevelType w:val="hybridMultilevel"/>
    <w:tmpl w:val="4290F2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5350B3"/>
    <w:multiLevelType w:val="hybridMultilevel"/>
    <w:tmpl w:val="311C4A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E70705"/>
    <w:multiLevelType w:val="singleLevel"/>
    <w:tmpl w:val="19460494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33B60FF4"/>
    <w:multiLevelType w:val="hybridMultilevel"/>
    <w:tmpl w:val="2A324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90FBC"/>
    <w:multiLevelType w:val="hybridMultilevel"/>
    <w:tmpl w:val="1D3A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2266A"/>
    <w:multiLevelType w:val="hybridMultilevel"/>
    <w:tmpl w:val="E1344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62694"/>
    <w:multiLevelType w:val="hybridMultilevel"/>
    <w:tmpl w:val="5F92B9EA"/>
    <w:lvl w:ilvl="0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F6D4C"/>
    <w:multiLevelType w:val="hybridMultilevel"/>
    <w:tmpl w:val="BC8E28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EB4B7E"/>
    <w:multiLevelType w:val="hybridMultilevel"/>
    <w:tmpl w:val="E694386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C72D8E"/>
    <w:multiLevelType w:val="hybridMultilevel"/>
    <w:tmpl w:val="944821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4B21DA"/>
    <w:multiLevelType w:val="hybridMultilevel"/>
    <w:tmpl w:val="DC7C2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BF6FFF"/>
    <w:multiLevelType w:val="hybridMultilevel"/>
    <w:tmpl w:val="B7DE7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E67FE"/>
    <w:multiLevelType w:val="hybridMultilevel"/>
    <w:tmpl w:val="ECE82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56ABD"/>
    <w:multiLevelType w:val="hybridMultilevel"/>
    <w:tmpl w:val="944813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A541867"/>
    <w:multiLevelType w:val="hybridMultilevel"/>
    <w:tmpl w:val="93DA7F1E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556FF5"/>
    <w:multiLevelType w:val="hybridMultilevel"/>
    <w:tmpl w:val="96D607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893A44"/>
    <w:multiLevelType w:val="hybridMultilevel"/>
    <w:tmpl w:val="9CEA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22FE3"/>
    <w:multiLevelType w:val="hybridMultilevel"/>
    <w:tmpl w:val="B030B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B1F7C"/>
    <w:multiLevelType w:val="hybridMultilevel"/>
    <w:tmpl w:val="D53C1B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F423A"/>
    <w:multiLevelType w:val="hybridMultilevel"/>
    <w:tmpl w:val="5DB08C26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C449DE"/>
    <w:multiLevelType w:val="hybridMultilevel"/>
    <w:tmpl w:val="F8B24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005CA"/>
    <w:multiLevelType w:val="hybridMultilevel"/>
    <w:tmpl w:val="6DB2CE80"/>
    <w:lvl w:ilvl="0" w:tplc="1A627860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1" w:tplc="6E80B03E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4DE03AE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93B27C8A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27D0AFD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3B08F57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323EF82A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1130DAA0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EFCE5CD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9">
    <w:nsid w:val="6E852F0A"/>
    <w:multiLevelType w:val="multilevel"/>
    <w:tmpl w:val="B41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87135"/>
    <w:multiLevelType w:val="hybridMultilevel"/>
    <w:tmpl w:val="9A7612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D7611"/>
    <w:multiLevelType w:val="hybridMultilevel"/>
    <w:tmpl w:val="9D487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A45C90"/>
    <w:multiLevelType w:val="hybridMultilevel"/>
    <w:tmpl w:val="9EC43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B24D6"/>
    <w:multiLevelType w:val="hybridMultilevel"/>
    <w:tmpl w:val="AFC0D6C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F7C1ABF"/>
    <w:multiLevelType w:val="hybridMultilevel"/>
    <w:tmpl w:val="84369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8"/>
  </w:num>
  <w:num w:numId="4">
    <w:abstractNumId w:val="7"/>
  </w:num>
  <w:num w:numId="5">
    <w:abstractNumId w:val="33"/>
  </w:num>
  <w:num w:numId="6">
    <w:abstractNumId w:val="22"/>
  </w:num>
  <w:num w:numId="7">
    <w:abstractNumId w:val="23"/>
  </w:num>
  <w:num w:numId="8">
    <w:abstractNumId w:val="25"/>
  </w:num>
  <w:num w:numId="9">
    <w:abstractNumId w:val="35"/>
  </w:num>
  <w:num w:numId="10">
    <w:abstractNumId w:val="0"/>
  </w:num>
  <w:num w:numId="11">
    <w:abstractNumId w:val="37"/>
  </w:num>
  <w:num w:numId="12">
    <w:abstractNumId w:val="31"/>
  </w:num>
  <w:num w:numId="13">
    <w:abstractNumId w:val="29"/>
  </w:num>
  <w:num w:numId="14">
    <w:abstractNumId w:val="6"/>
  </w:num>
  <w:num w:numId="15">
    <w:abstractNumId w:val="5"/>
  </w:num>
  <w:num w:numId="16">
    <w:abstractNumId w:val="36"/>
  </w:num>
  <w:num w:numId="17">
    <w:abstractNumId w:val="8"/>
  </w:num>
  <w:num w:numId="18">
    <w:abstractNumId w:val="10"/>
  </w:num>
  <w:num w:numId="19">
    <w:abstractNumId w:val="17"/>
  </w:num>
  <w:num w:numId="20">
    <w:abstractNumId w:val="18"/>
  </w:num>
  <w:num w:numId="21">
    <w:abstractNumId w:val="11"/>
  </w:num>
  <w:num w:numId="22">
    <w:abstractNumId w:val="24"/>
  </w:num>
  <w:num w:numId="23">
    <w:abstractNumId w:val="21"/>
  </w:num>
  <w:num w:numId="24">
    <w:abstractNumId w:val="30"/>
  </w:num>
  <w:num w:numId="25">
    <w:abstractNumId w:val="44"/>
  </w:num>
  <w:num w:numId="26">
    <w:abstractNumId w:val="42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43"/>
  </w:num>
  <w:num w:numId="30">
    <w:abstractNumId w:val="40"/>
  </w:num>
  <w:num w:numId="31">
    <w:abstractNumId w:val="3"/>
  </w:num>
  <w:num w:numId="32">
    <w:abstractNumId w:val="9"/>
  </w:num>
  <w:num w:numId="33">
    <w:abstractNumId w:val="34"/>
  </w:num>
  <w:num w:numId="34">
    <w:abstractNumId w:val="12"/>
  </w:num>
  <w:num w:numId="35">
    <w:abstractNumId w:val="15"/>
  </w:num>
  <w:num w:numId="36">
    <w:abstractNumId w:val="26"/>
  </w:num>
  <w:num w:numId="37">
    <w:abstractNumId w:val="27"/>
  </w:num>
  <w:num w:numId="38">
    <w:abstractNumId w:val="32"/>
  </w:num>
  <w:num w:numId="39">
    <w:abstractNumId w:val="20"/>
  </w:num>
  <w:num w:numId="40">
    <w:abstractNumId w:val="4"/>
  </w:num>
  <w:num w:numId="41">
    <w:abstractNumId w:val="28"/>
  </w:num>
  <w:num w:numId="42">
    <w:abstractNumId w:val="16"/>
  </w:num>
  <w:num w:numId="43">
    <w:abstractNumId w:val="2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70"/>
    <w:rsid w:val="000063A9"/>
    <w:rsid w:val="00015C25"/>
    <w:rsid w:val="00016400"/>
    <w:rsid w:val="00022DC4"/>
    <w:rsid w:val="00053A03"/>
    <w:rsid w:val="00056A4A"/>
    <w:rsid w:val="000657DD"/>
    <w:rsid w:val="00070865"/>
    <w:rsid w:val="000713A8"/>
    <w:rsid w:val="00082F49"/>
    <w:rsid w:val="00086DFE"/>
    <w:rsid w:val="0009617B"/>
    <w:rsid w:val="000A5DAC"/>
    <w:rsid w:val="000B32AD"/>
    <w:rsid w:val="000C519C"/>
    <w:rsid w:val="000C5F3E"/>
    <w:rsid w:val="000E0FAA"/>
    <w:rsid w:val="000E2FE0"/>
    <w:rsid w:val="000F25B4"/>
    <w:rsid w:val="001048A9"/>
    <w:rsid w:val="001074CF"/>
    <w:rsid w:val="00111531"/>
    <w:rsid w:val="001135BC"/>
    <w:rsid w:val="00114587"/>
    <w:rsid w:val="001164D9"/>
    <w:rsid w:val="00117DFE"/>
    <w:rsid w:val="001300D8"/>
    <w:rsid w:val="00130932"/>
    <w:rsid w:val="001330E6"/>
    <w:rsid w:val="00134A54"/>
    <w:rsid w:val="001360FA"/>
    <w:rsid w:val="00137CE4"/>
    <w:rsid w:val="00145B5F"/>
    <w:rsid w:val="00147D0C"/>
    <w:rsid w:val="00160DB4"/>
    <w:rsid w:val="00163121"/>
    <w:rsid w:val="00172810"/>
    <w:rsid w:val="001733FE"/>
    <w:rsid w:val="00177871"/>
    <w:rsid w:val="00183513"/>
    <w:rsid w:val="001901D2"/>
    <w:rsid w:val="00190B83"/>
    <w:rsid w:val="00191885"/>
    <w:rsid w:val="00197EA0"/>
    <w:rsid w:val="001A5462"/>
    <w:rsid w:val="001B1830"/>
    <w:rsid w:val="001C439E"/>
    <w:rsid w:val="001D4515"/>
    <w:rsid w:val="001E3A84"/>
    <w:rsid w:val="001E3ED4"/>
    <w:rsid w:val="001F044A"/>
    <w:rsid w:val="001F5B6F"/>
    <w:rsid w:val="001F722F"/>
    <w:rsid w:val="00201882"/>
    <w:rsid w:val="00217194"/>
    <w:rsid w:val="00221838"/>
    <w:rsid w:val="00222AB1"/>
    <w:rsid w:val="00224CAC"/>
    <w:rsid w:val="00225881"/>
    <w:rsid w:val="00237186"/>
    <w:rsid w:val="00245142"/>
    <w:rsid w:val="00245352"/>
    <w:rsid w:val="002459CF"/>
    <w:rsid w:val="00245A9A"/>
    <w:rsid w:val="00246265"/>
    <w:rsid w:val="0025237D"/>
    <w:rsid w:val="002608BD"/>
    <w:rsid w:val="00261CDF"/>
    <w:rsid w:val="002620AE"/>
    <w:rsid w:val="00262669"/>
    <w:rsid w:val="00262F18"/>
    <w:rsid w:val="002635A7"/>
    <w:rsid w:val="0026735B"/>
    <w:rsid w:val="00274657"/>
    <w:rsid w:val="002806A5"/>
    <w:rsid w:val="00284AF1"/>
    <w:rsid w:val="00290C6F"/>
    <w:rsid w:val="00291818"/>
    <w:rsid w:val="00291A48"/>
    <w:rsid w:val="002B7C8E"/>
    <w:rsid w:val="002C5758"/>
    <w:rsid w:val="002C7E4F"/>
    <w:rsid w:val="002D0C3B"/>
    <w:rsid w:val="002D4E80"/>
    <w:rsid w:val="002D5E6E"/>
    <w:rsid w:val="002E5CBF"/>
    <w:rsid w:val="002F1CE2"/>
    <w:rsid w:val="002F5704"/>
    <w:rsid w:val="002F6178"/>
    <w:rsid w:val="00302A91"/>
    <w:rsid w:val="003079B6"/>
    <w:rsid w:val="00310CC1"/>
    <w:rsid w:val="0031563D"/>
    <w:rsid w:val="0031666C"/>
    <w:rsid w:val="00321B15"/>
    <w:rsid w:val="003221B4"/>
    <w:rsid w:val="00322EAD"/>
    <w:rsid w:val="00325E99"/>
    <w:rsid w:val="00335EFF"/>
    <w:rsid w:val="00336706"/>
    <w:rsid w:val="00346129"/>
    <w:rsid w:val="00346941"/>
    <w:rsid w:val="0035408A"/>
    <w:rsid w:val="00355DD3"/>
    <w:rsid w:val="0037091E"/>
    <w:rsid w:val="003728C1"/>
    <w:rsid w:val="003732F7"/>
    <w:rsid w:val="00374C44"/>
    <w:rsid w:val="003766C7"/>
    <w:rsid w:val="00377377"/>
    <w:rsid w:val="0038280F"/>
    <w:rsid w:val="00384A14"/>
    <w:rsid w:val="00384B56"/>
    <w:rsid w:val="00385747"/>
    <w:rsid w:val="003A7431"/>
    <w:rsid w:val="003B752E"/>
    <w:rsid w:val="003C2EEF"/>
    <w:rsid w:val="003C50E2"/>
    <w:rsid w:val="003C7B47"/>
    <w:rsid w:val="003D25D2"/>
    <w:rsid w:val="003D2AE0"/>
    <w:rsid w:val="003E15A9"/>
    <w:rsid w:val="003F2780"/>
    <w:rsid w:val="003F7C07"/>
    <w:rsid w:val="00411AD7"/>
    <w:rsid w:val="004160B7"/>
    <w:rsid w:val="0042075B"/>
    <w:rsid w:val="0044185C"/>
    <w:rsid w:val="00446663"/>
    <w:rsid w:val="004472A5"/>
    <w:rsid w:val="00450831"/>
    <w:rsid w:val="004562F4"/>
    <w:rsid w:val="004575C0"/>
    <w:rsid w:val="004600C9"/>
    <w:rsid w:val="00462476"/>
    <w:rsid w:val="00467EE4"/>
    <w:rsid w:val="0047263F"/>
    <w:rsid w:val="004806BF"/>
    <w:rsid w:val="00480A44"/>
    <w:rsid w:val="0048198D"/>
    <w:rsid w:val="0048326D"/>
    <w:rsid w:val="00484AAF"/>
    <w:rsid w:val="00491494"/>
    <w:rsid w:val="00492318"/>
    <w:rsid w:val="004A3401"/>
    <w:rsid w:val="004A5D42"/>
    <w:rsid w:val="004A7F3E"/>
    <w:rsid w:val="004B5FDC"/>
    <w:rsid w:val="004C0E08"/>
    <w:rsid w:val="004D17AF"/>
    <w:rsid w:val="004D1E71"/>
    <w:rsid w:val="004D1F3F"/>
    <w:rsid w:val="004D2D8D"/>
    <w:rsid w:val="004E0596"/>
    <w:rsid w:val="004E4313"/>
    <w:rsid w:val="0050118D"/>
    <w:rsid w:val="00504E97"/>
    <w:rsid w:val="00507611"/>
    <w:rsid w:val="00507881"/>
    <w:rsid w:val="0051068F"/>
    <w:rsid w:val="005114DA"/>
    <w:rsid w:val="00512A7C"/>
    <w:rsid w:val="005171DF"/>
    <w:rsid w:val="0053400D"/>
    <w:rsid w:val="00536A01"/>
    <w:rsid w:val="00543BAD"/>
    <w:rsid w:val="005477DB"/>
    <w:rsid w:val="005521D4"/>
    <w:rsid w:val="00557EA2"/>
    <w:rsid w:val="0056107C"/>
    <w:rsid w:val="005617D6"/>
    <w:rsid w:val="005624CF"/>
    <w:rsid w:val="00565918"/>
    <w:rsid w:val="00574FAE"/>
    <w:rsid w:val="0057737A"/>
    <w:rsid w:val="00577C54"/>
    <w:rsid w:val="00582FDD"/>
    <w:rsid w:val="005A68B3"/>
    <w:rsid w:val="005B0B28"/>
    <w:rsid w:val="005B2CF8"/>
    <w:rsid w:val="005B5749"/>
    <w:rsid w:val="005E027C"/>
    <w:rsid w:val="005F4CF3"/>
    <w:rsid w:val="005F50F7"/>
    <w:rsid w:val="005F5638"/>
    <w:rsid w:val="005F5B2E"/>
    <w:rsid w:val="005F6687"/>
    <w:rsid w:val="00601D74"/>
    <w:rsid w:val="00604616"/>
    <w:rsid w:val="00606EBE"/>
    <w:rsid w:val="00620DC2"/>
    <w:rsid w:val="0062602E"/>
    <w:rsid w:val="00626672"/>
    <w:rsid w:val="00626A62"/>
    <w:rsid w:val="00631810"/>
    <w:rsid w:val="00631956"/>
    <w:rsid w:val="006376C1"/>
    <w:rsid w:val="00642E28"/>
    <w:rsid w:val="0065068F"/>
    <w:rsid w:val="00650946"/>
    <w:rsid w:val="00655C3D"/>
    <w:rsid w:val="00657D61"/>
    <w:rsid w:val="00675F0B"/>
    <w:rsid w:val="00680733"/>
    <w:rsid w:val="00680F83"/>
    <w:rsid w:val="0068371A"/>
    <w:rsid w:val="00683B28"/>
    <w:rsid w:val="00685C50"/>
    <w:rsid w:val="006876CF"/>
    <w:rsid w:val="00693E6D"/>
    <w:rsid w:val="006B3E7E"/>
    <w:rsid w:val="006B6A10"/>
    <w:rsid w:val="006C2BBE"/>
    <w:rsid w:val="006E2AD1"/>
    <w:rsid w:val="006E4B64"/>
    <w:rsid w:val="006F2FA6"/>
    <w:rsid w:val="006F6C0E"/>
    <w:rsid w:val="00701975"/>
    <w:rsid w:val="007137DA"/>
    <w:rsid w:val="00724ED9"/>
    <w:rsid w:val="007264A2"/>
    <w:rsid w:val="007357BD"/>
    <w:rsid w:val="00744411"/>
    <w:rsid w:val="00747057"/>
    <w:rsid w:val="00751591"/>
    <w:rsid w:val="00760E15"/>
    <w:rsid w:val="00770F79"/>
    <w:rsid w:val="00777632"/>
    <w:rsid w:val="00786D9E"/>
    <w:rsid w:val="00787C73"/>
    <w:rsid w:val="007A115F"/>
    <w:rsid w:val="007B03A7"/>
    <w:rsid w:val="007B380A"/>
    <w:rsid w:val="007C2304"/>
    <w:rsid w:val="007D31BD"/>
    <w:rsid w:val="007D33CA"/>
    <w:rsid w:val="007E2294"/>
    <w:rsid w:val="007E52C5"/>
    <w:rsid w:val="007E605A"/>
    <w:rsid w:val="007F2C46"/>
    <w:rsid w:val="007F61C5"/>
    <w:rsid w:val="007F62AE"/>
    <w:rsid w:val="008127C0"/>
    <w:rsid w:val="00813B17"/>
    <w:rsid w:val="00836886"/>
    <w:rsid w:val="0085225D"/>
    <w:rsid w:val="00862A8B"/>
    <w:rsid w:val="00863219"/>
    <w:rsid w:val="00863910"/>
    <w:rsid w:val="00867B73"/>
    <w:rsid w:val="00867BD2"/>
    <w:rsid w:val="00867D9F"/>
    <w:rsid w:val="00876821"/>
    <w:rsid w:val="00880472"/>
    <w:rsid w:val="008820AE"/>
    <w:rsid w:val="008857C8"/>
    <w:rsid w:val="008865C2"/>
    <w:rsid w:val="0088737C"/>
    <w:rsid w:val="008A2D8A"/>
    <w:rsid w:val="008A3702"/>
    <w:rsid w:val="008A4A45"/>
    <w:rsid w:val="008B2F58"/>
    <w:rsid w:val="008D57B8"/>
    <w:rsid w:val="008E4702"/>
    <w:rsid w:val="008E4BC4"/>
    <w:rsid w:val="008E71C7"/>
    <w:rsid w:val="008E75C9"/>
    <w:rsid w:val="00904602"/>
    <w:rsid w:val="0090468D"/>
    <w:rsid w:val="00906345"/>
    <w:rsid w:val="00906F8D"/>
    <w:rsid w:val="009100CE"/>
    <w:rsid w:val="0091796F"/>
    <w:rsid w:val="00920A48"/>
    <w:rsid w:val="0093373E"/>
    <w:rsid w:val="009368AA"/>
    <w:rsid w:val="0094058F"/>
    <w:rsid w:val="00945401"/>
    <w:rsid w:val="00947B3D"/>
    <w:rsid w:val="00947C4E"/>
    <w:rsid w:val="00954EEB"/>
    <w:rsid w:val="00962DFD"/>
    <w:rsid w:val="00963557"/>
    <w:rsid w:val="0096705E"/>
    <w:rsid w:val="00972D00"/>
    <w:rsid w:val="0097340B"/>
    <w:rsid w:val="00973A29"/>
    <w:rsid w:val="00977430"/>
    <w:rsid w:val="00980D70"/>
    <w:rsid w:val="00985643"/>
    <w:rsid w:val="00990F45"/>
    <w:rsid w:val="00992880"/>
    <w:rsid w:val="0099652E"/>
    <w:rsid w:val="00997390"/>
    <w:rsid w:val="009B4057"/>
    <w:rsid w:val="009D2590"/>
    <w:rsid w:val="009D3DB8"/>
    <w:rsid w:val="009E48E4"/>
    <w:rsid w:val="009F00A2"/>
    <w:rsid w:val="009F0CAB"/>
    <w:rsid w:val="009F1B52"/>
    <w:rsid w:val="009F3598"/>
    <w:rsid w:val="009F5ADE"/>
    <w:rsid w:val="009F7698"/>
    <w:rsid w:val="009F7AFB"/>
    <w:rsid w:val="00A045F3"/>
    <w:rsid w:val="00A05DA5"/>
    <w:rsid w:val="00A235CE"/>
    <w:rsid w:val="00A243A4"/>
    <w:rsid w:val="00A25FF8"/>
    <w:rsid w:val="00A32B19"/>
    <w:rsid w:val="00A40E82"/>
    <w:rsid w:val="00A45463"/>
    <w:rsid w:val="00A51002"/>
    <w:rsid w:val="00A5645C"/>
    <w:rsid w:val="00A63E3C"/>
    <w:rsid w:val="00A738F3"/>
    <w:rsid w:val="00A73B4E"/>
    <w:rsid w:val="00A820E9"/>
    <w:rsid w:val="00A82106"/>
    <w:rsid w:val="00A846B7"/>
    <w:rsid w:val="00A84893"/>
    <w:rsid w:val="00A84916"/>
    <w:rsid w:val="00A90020"/>
    <w:rsid w:val="00A92D51"/>
    <w:rsid w:val="00A9395A"/>
    <w:rsid w:val="00A94ACC"/>
    <w:rsid w:val="00AA14E7"/>
    <w:rsid w:val="00AA18E6"/>
    <w:rsid w:val="00AA279A"/>
    <w:rsid w:val="00AA3118"/>
    <w:rsid w:val="00AB6388"/>
    <w:rsid w:val="00AC0F15"/>
    <w:rsid w:val="00AD4715"/>
    <w:rsid w:val="00AD612B"/>
    <w:rsid w:val="00AE5236"/>
    <w:rsid w:val="00AF02AC"/>
    <w:rsid w:val="00AF36D7"/>
    <w:rsid w:val="00AF5F5B"/>
    <w:rsid w:val="00AF6732"/>
    <w:rsid w:val="00B052DE"/>
    <w:rsid w:val="00B11C75"/>
    <w:rsid w:val="00B11FE1"/>
    <w:rsid w:val="00B13C87"/>
    <w:rsid w:val="00B17772"/>
    <w:rsid w:val="00B31AEB"/>
    <w:rsid w:val="00B41223"/>
    <w:rsid w:val="00B4438D"/>
    <w:rsid w:val="00B519A6"/>
    <w:rsid w:val="00B60790"/>
    <w:rsid w:val="00B6535D"/>
    <w:rsid w:val="00B72048"/>
    <w:rsid w:val="00B72C62"/>
    <w:rsid w:val="00BA680F"/>
    <w:rsid w:val="00BB4FBA"/>
    <w:rsid w:val="00BB513E"/>
    <w:rsid w:val="00BC4029"/>
    <w:rsid w:val="00BD6DD3"/>
    <w:rsid w:val="00BD77DF"/>
    <w:rsid w:val="00BE118D"/>
    <w:rsid w:val="00BE2ADB"/>
    <w:rsid w:val="00BE2E65"/>
    <w:rsid w:val="00BE4C79"/>
    <w:rsid w:val="00BE5E6C"/>
    <w:rsid w:val="00BF2295"/>
    <w:rsid w:val="00BF5F13"/>
    <w:rsid w:val="00C0407E"/>
    <w:rsid w:val="00C04BC8"/>
    <w:rsid w:val="00C111C3"/>
    <w:rsid w:val="00C23EF6"/>
    <w:rsid w:val="00C40CD8"/>
    <w:rsid w:val="00C43D20"/>
    <w:rsid w:val="00C44CA1"/>
    <w:rsid w:val="00C64183"/>
    <w:rsid w:val="00C75B07"/>
    <w:rsid w:val="00C76425"/>
    <w:rsid w:val="00C80BDD"/>
    <w:rsid w:val="00C830A2"/>
    <w:rsid w:val="00C9134D"/>
    <w:rsid w:val="00CA45F9"/>
    <w:rsid w:val="00CA629A"/>
    <w:rsid w:val="00CB1EEC"/>
    <w:rsid w:val="00CC3DC9"/>
    <w:rsid w:val="00CC7D61"/>
    <w:rsid w:val="00D02F66"/>
    <w:rsid w:val="00D04FBB"/>
    <w:rsid w:val="00D05D90"/>
    <w:rsid w:val="00D26482"/>
    <w:rsid w:val="00D264B8"/>
    <w:rsid w:val="00D4370D"/>
    <w:rsid w:val="00D66D2D"/>
    <w:rsid w:val="00D738E9"/>
    <w:rsid w:val="00D84FA4"/>
    <w:rsid w:val="00D912B7"/>
    <w:rsid w:val="00DA075B"/>
    <w:rsid w:val="00DA376F"/>
    <w:rsid w:val="00DA39E7"/>
    <w:rsid w:val="00DB0AB3"/>
    <w:rsid w:val="00DB5A05"/>
    <w:rsid w:val="00DC1E93"/>
    <w:rsid w:val="00DD387E"/>
    <w:rsid w:val="00DD5AF1"/>
    <w:rsid w:val="00DE24B2"/>
    <w:rsid w:val="00DE3938"/>
    <w:rsid w:val="00DE57A0"/>
    <w:rsid w:val="00DF3C95"/>
    <w:rsid w:val="00E11888"/>
    <w:rsid w:val="00E3363B"/>
    <w:rsid w:val="00E45C99"/>
    <w:rsid w:val="00E55B3F"/>
    <w:rsid w:val="00E65B37"/>
    <w:rsid w:val="00E70768"/>
    <w:rsid w:val="00E86E91"/>
    <w:rsid w:val="00E9313A"/>
    <w:rsid w:val="00EA2110"/>
    <w:rsid w:val="00EA7EC9"/>
    <w:rsid w:val="00EB2A2A"/>
    <w:rsid w:val="00EB78DF"/>
    <w:rsid w:val="00EC0327"/>
    <w:rsid w:val="00EC04C6"/>
    <w:rsid w:val="00EC0CF2"/>
    <w:rsid w:val="00EC7CA3"/>
    <w:rsid w:val="00ED0E44"/>
    <w:rsid w:val="00EE0608"/>
    <w:rsid w:val="00EE1BAE"/>
    <w:rsid w:val="00EF0140"/>
    <w:rsid w:val="00EF5082"/>
    <w:rsid w:val="00EF5E39"/>
    <w:rsid w:val="00EF6288"/>
    <w:rsid w:val="00EF719D"/>
    <w:rsid w:val="00F0189B"/>
    <w:rsid w:val="00F06E8C"/>
    <w:rsid w:val="00F07002"/>
    <w:rsid w:val="00F107E4"/>
    <w:rsid w:val="00F151B3"/>
    <w:rsid w:val="00F1752A"/>
    <w:rsid w:val="00F20D91"/>
    <w:rsid w:val="00F21564"/>
    <w:rsid w:val="00F21D3C"/>
    <w:rsid w:val="00F27164"/>
    <w:rsid w:val="00F35682"/>
    <w:rsid w:val="00F36CD3"/>
    <w:rsid w:val="00F45E61"/>
    <w:rsid w:val="00F55A0A"/>
    <w:rsid w:val="00F5672D"/>
    <w:rsid w:val="00F6163C"/>
    <w:rsid w:val="00F641E3"/>
    <w:rsid w:val="00F6544C"/>
    <w:rsid w:val="00F67828"/>
    <w:rsid w:val="00F726DA"/>
    <w:rsid w:val="00F811CD"/>
    <w:rsid w:val="00F81B50"/>
    <w:rsid w:val="00F908C4"/>
    <w:rsid w:val="00FC0844"/>
    <w:rsid w:val="00FD2AC6"/>
    <w:rsid w:val="00FD6AE2"/>
    <w:rsid w:val="00FE0A05"/>
    <w:rsid w:val="00FE259B"/>
    <w:rsid w:val="00FE7FCA"/>
    <w:rsid w:val="00FF3083"/>
    <w:rsid w:val="00FF455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142" w:firstLine="1274"/>
      <w:jc w:val="both"/>
    </w:pPr>
    <w:rPr>
      <w:sz w:val="26"/>
    </w:rPr>
  </w:style>
  <w:style w:type="paragraph" w:styleId="Recuodecorpodetexto2">
    <w:name w:val="Body Text Indent 2"/>
    <w:basedOn w:val="Normal"/>
    <w:pPr>
      <w:ind w:left="142" w:firstLine="1274"/>
      <w:jc w:val="both"/>
    </w:pPr>
    <w:rPr>
      <w:sz w:val="28"/>
    </w:rPr>
  </w:style>
  <w:style w:type="paragraph" w:styleId="Recuodecorpodetexto3">
    <w:name w:val="Body Text Indent 3"/>
    <w:basedOn w:val="Normal"/>
    <w:pPr>
      <w:ind w:left="3828" w:hanging="2412"/>
      <w:jc w:val="both"/>
    </w:pPr>
    <w:rPr>
      <w:sz w:val="30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Subttulo">
    <w:name w:val="Subtitle"/>
    <w:basedOn w:val="Normal"/>
    <w:qFormat/>
    <w:pPr>
      <w:jc w:val="right"/>
    </w:pPr>
    <w:rPr>
      <w:rFonts w:ascii="Arial" w:hAnsi="Arial"/>
      <w:b/>
      <w:i/>
      <w:iCs/>
      <w:sz w:val="1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erdana" w:hAnsi="Verdana"/>
      <w:b/>
      <w:bCs/>
      <w:color w:val="000000"/>
      <w:sz w:val="24"/>
      <w:u w:val="single"/>
    </w:rPr>
  </w:style>
  <w:style w:type="character" w:customStyle="1" w:styleId="diciula">
    <w:name w:val="diciula"/>
    <w:semiHidden/>
    <w:rPr>
      <w:rFonts w:ascii="Arial" w:hAnsi="Arial" w:cs="Arial"/>
      <w:color w:val="auto"/>
      <w:sz w:val="20"/>
      <w:szCs w:val="20"/>
    </w:r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customStyle="1" w:styleId="textoreto">
    <w:name w:val="textoreto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616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2590"/>
    <w:pPr>
      <w:ind w:left="708"/>
    </w:pPr>
  </w:style>
  <w:style w:type="character" w:styleId="Refdecomentrio">
    <w:name w:val="annotation reference"/>
    <w:rsid w:val="00EC03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0327"/>
  </w:style>
  <w:style w:type="character" w:customStyle="1" w:styleId="TextodecomentrioChar">
    <w:name w:val="Texto de comentário Char"/>
    <w:basedOn w:val="Fontepargpadro"/>
    <w:link w:val="Textodecomentrio"/>
    <w:rsid w:val="00EC0327"/>
  </w:style>
  <w:style w:type="paragraph" w:styleId="Assuntodocomentrio">
    <w:name w:val="annotation subject"/>
    <w:basedOn w:val="Textodecomentrio"/>
    <w:next w:val="Textodecomentrio"/>
    <w:link w:val="AssuntodocomentrioChar"/>
    <w:rsid w:val="00EC0327"/>
    <w:rPr>
      <w:b/>
      <w:bCs/>
    </w:rPr>
  </w:style>
  <w:style w:type="character" w:customStyle="1" w:styleId="AssuntodocomentrioChar">
    <w:name w:val="Assunto do comentário Char"/>
    <w:link w:val="Assuntodocomentrio"/>
    <w:rsid w:val="00EC0327"/>
    <w:rPr>
      <w:b/>
      <w:bCs/>
    </w:rPr>
  </w:style>
  <w:style w:type="character" w:styleId="Forte">
    <w:name w:val="Strong"/>
    <w:uiPriority w:val="22"/>
    <w:qFormat/>
    <w:rsid w:val="00920A48"/>
    <w:rPr>
      <w:b/>
      <w:bCs/>
    </w:rPr>
  </w:style>
  <w:style w:type="paragraph" w:customStyle="1" w:styleId="Default">
    <w:name w:val="Default"/>
    <w:rsid w:val="001631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C4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70F79"/>
    <w:rPr>
      <w:i/>
      <w:iCs/>
    </w:rPr>
  </w:style>
  <w:style w:type="character" w:customStyle="1" w:styleId="apple-converted-space">
    <w:name w:val="apple-converted-space"/>
    <w:basedOn w:val="Fontepargpadro"/>
    <w:rsid w:val="0077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142" w:firstLine="1274"/>
      <w:jc w:val="both"/>
    </w:pPr>
    <w:rPr>
      <w:sz w:val="26"/>
    </w:rPr>
  </w:style>
  <w:style w:type="paragraph" w:styleId="Recuodecorpodetexto2">
    <w:name w:val="Body Text Indent 2"/>
    <w:basedOn w:val="Normal"/>
    <w:pPr>
      <w:ind w:left="142" w:firstLine="1274"/>
      <w:jc w:val="both"/>
    </w:pPr>
    <w:rPr>
      <w:sz w:val="28"/>
    </w:rPr>
  </w:style>
  <w:style w:type="paragraph" w:styleId="Recuodecorpodetexto3">
    <w:name w:val="Body Text Indent 3"/>
    <w:basedOn w:val="Normal"/>
    <w:pPr>
      <w:ind w:left="3828" w:hanging="2412"/>
      <w:jc w:val="both"/>
    </w:pPr>
    <w:rPr>
      <w:sz w:val="30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Subttulo">
    <w:name w:val="Subtitle"/>
    <w:basedOn w:val="Normal"/>
    <w:qFormat/>
    <w:pPr>
      <w:jc w:val="right"/>
    </w:pPr>
    <w:rPr>
      <w:rFonts w:ascii="Arial" w:hAnsi="Arial"/>
      <w:b/>
      <w:i/>
      <w:iCs/>
      <w:sz w:val="1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erdana" w:hAnsi="Verdana"/>
      <w:b/>
      <w:bCs/>
      <w:color w:val="000000"/>
      <w:sz w:val="24"/>
      <w:u w:val="single"/>
    </w:rPr>
  </w:style>
  <w:style w:type="character" w:customStyle="1" w:styleId="diciula">
    <w:name w:val="diciula"/>
    <w:semiHidden/>
    <w:rPr>
      <w:rFonts w:ascii="Arial" w:hAnsi="Arial" w:cs="Arial"/>
      <w:color w:val="auto"/>
      <w:sz w:val="20"/>
      <w:szCs w:val="20"/>
    </w:r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customStyle="1" w:styleId="textoreto">
    <w:name w:val="textoreto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616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2590"/>
    <w:pPr>
      <w:ind w:left="708"/>
    </w:pPr>
  </w:style>
  <w:style w:type="character" w:styleId="Refdecomentrio">
    <w:name w:val="annotation reference"/>
    <w:rsid w:val="00EC03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0327"/>
  </w:style>
  <w:style w:type="character" w:customStyle="1" w:styleId="TextodecomentrioChar">
    <w:name w:val="Texto de comentário Char"/>
    <w:basedOn w:val="Fontepargpadro"/>
    <w:link w:val="Textodecomentrio"/>
    <w:rsid w:val="00EC0327"/>
  </w:style>
  <w:style w:type="paragraph" w:styleId="Assuntodocomentrio">
    <w:name w:val="annotation subject"/>
    <w:basedOn w:val="Textodecomentrio"/>
    <w:next w:val="Textodecomentrio"/>
    <w:link w:val="AssuntodocomentrioChar"/>
    <w:rsid w:val="00EC0327"/>
    <w:rPr>
      <w:b/>
      <w:bCs/>
    </w:rPr>
  </w:style>
  <w:style w:type="character" w:customStyle="1" w:styleId="AssuntodocomentrioChar">
    <w:name w:val="Assunto do comentário Char"/>
    <w:link w:val="Assuntodocomentrio"/>
    <w:rsid w:val="00EC0327"/>
    <w:rPr>
      <w:b/>
      <w:bCs/>
    </w:rPr>
  </w:style>
  <w:style w:type="character" w:styleId="Forte">
    <w:name w:val="Strong"/>
    <w:uiPriority w:val="22"/>
    <w:qFormat/>
    <w:rsid w:val="00920A48"/>
    <w:rPr>
      <w:b/>
      <w:bCs/>
    </w:rPr>
  </w:style>
  <w:style w:type="paragraph" w:customStyle="1" w:styleId="Default">
    <w:name w:val="Default"/>
    <w:rsid w:val="001631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C4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70F79"/>
    <w:rPr>
      <w:i/>
      <w:iCs/>
    </w:rPr>
  </w:style>
  <w:style w:type="character" w:customStyle="1" w:styleId="apple-converted-space">
    <w:name w:val="apple-converted-space"/>
    <w:basedOn w:val="Fontepargpadro"/>
    <w:rsid w:val="0077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&#205;CIOS%202000\Of.0002-2000%20cancel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BF86-E366-46FA-B998-E5E76B31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Of.0002-2000 cancelado</Template>
  <TotalTime>19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Selt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Sec. do Estado de Esportes</dc:creator>
  <cp:lastModifiedBy>Thiago Souza Santana (SEEJ)</cp:lastModifiedBy>
  <cp:revision>6</cp:revision>
  <cp:lastPrinted>2013-07-15T15:00:00Z</cp:lastPrinted>
  <dcterms:created xsi:type="dcterms:W3CDTF">2017-01-06T19:17:00Z</dcterms:created>
  <dcterms:modified xsi:type="dcterms:W3CDTF">2017-01-09T15:27:00Z</dcterms:modified>
</cp:coreProperties>
</file>