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573"/>
        <w:tblW w:w="0" w:type="auto"/>
        <w:tblLook w:val="04A0" w:firstRow="1" w:lastRow="0" w:firstColumn="1" w:lastColumn="0" w:noHBand="0" w:noVBand="1"/>
      </w:tblPr>
      <w:tblGrid>
        <w:gridCol w:w="6629"/>
        <w:gridCol w:w="3150"/>
      </w:tblGrid>
      <w:tr w:rsidR="004600C9" w:rsidTr="005B5749">
        <w:tc>
          <w:tcPr>
            <w:tcW w:w="9779" w:type="dxa"/>
            <w:gridSpan w:val="2"/>
          </w:tcPr>
          <w:p w:rsidR="004600C9" w:rsidRPr="00336706" w:rsidRDefault="00004AAB" w:rsidP="00004AAB">
            <w:pPr>
              <w:tabs>
                <w:tab w:val="right" w:pos="96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COMUNICADO</w:t>
            </w:r>
            <w:bookmarkStart w:id="0" w:name="_GoBack"/>
            <w:bookmarkEnd w:id="0"/>
            <w:r w:rsidR="004600C9" w:rsidRPr="00336706">
              <w:rPr>
                <w:b/>
                <w:sz w:val="22"/>
                <w:szCs w:val="22"/>
              </w:rPr>
              <w:t xml:space="preserve"> DE </w:t>
            </w:r>
            <w:r w:rsidR="00092B2C">
              <w:rPr>
                <w:b/>
                <w:sz w:val="22"/>
                <w:szCs w:val="22"/>
              </w:rPr>
              <w:t xml:space="preserve">DESISTÊNCIA </w:t>
            </w:r>
            <w:r>
              <w:rPr>
                <w:b/>
                <w:sz w:val="22"/>
                <w:szCs w:val="22"/>
              </w:rPr>
              <w:t>DE</w:t>
            </w:r>
            <w:r w:rsidR="00092B2C">
              <w:rPr>
                <w:b/>
                <w:sz w:val="22"/>
                <w:szCs w:val="22"/>
              </w:rPr>
              <w:t xml:space="preserve"> CAPTAÇÃO PARA PROJETO ESPORTIVO</w:t>
            </w:r>
          </w:p>
        </w:tc>
      </w:tr>
      <w:tr w:rsidR="004600C9" w:rsidTr="005B5749">
        <w:trPr>
          <w:trHeight w:val="275"/>
        </w:trPr>
        <w:tc>
          <w:tcPr>
            <w:tcW w:w="9779" w:type="dxa"/>
            <w:gridSpan w:val="2"/>
          </w:tcPr>
          <w:p w:rsidR="00302A91" w:rsidRP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4600C9" w:rsidRPr="00302A91" w:rsidRDefault="004600C9" w:rsidP="00092B2C">
            <w:pPr>
              <w:tabs>
                <w:tab w:val="right" w:pos="9639"/>
              </w:tabs>
              <w:jc w:val="both"/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 xml:space="preserve">Eu, executor, </w:t>
            </w:r>
            <w:r w:rsidR="00092B2C">
              <w:rPr>
                <w:sz w:val="18"/>
                <w:szCs w:val="18"/>
              </w:rPr>
              <w:t xml:space="preserve">venho comunicar desistência da captação para </w:t>
            </w:r>
            <w:r w:rsidR="00336706" w:rsidRPr="00302A91">
              <w:rPr>
                <w:sz w:val="18"/>
                <w:szCs w:val="18"/>
              </w:rPr>
              <w:t>o Projeto Esportivo abaixo discriminado</w:t>
            </w:r>
            <w:r w:rsidR="00092B2C">
              <w:rPr>
                <w:sz w:val="18"/>
                <w:szCs w:val="18"/>
              </w:rPr>
              <w:t>,</w:t>
            </w:r>
            <w:r w:rsidR="00311385">
              <w:rPr>
                <w:sz w:val="18"/>
                <w:szCs w:val="18"/>
              </w:rPr>
              <w:t xml:space="preserve"> aprovado nos termos do Decreto 46.308/2013</w:t>
            </w:r>
            <w:r w:rsidR="00092B2C">
              <w:rPr>
                <w:sz w:val="18"/>
                <w:szCs w:val="18"/>
              </w:rPr>
              <w:t xml:space="preserve">, </w:t>
            </w:r>
            <w:r w:rsidR="00004AAB">
              <w:rPr>
                <w:sz w:val="18"/>
                <w:szCs w:val="18"/>
              </w:rPr>
              <w:t>possibilitando</w:t>
            </w:r>
            <w:r w:rsidR="00092B2C">
              <w:rPr>
                <w:sz w:val="18"/>
                <w:szCs w:val="18"/>
              </w:rPr>
              <w:t xml:space="preserve"> o protocolo de novo Projeto Esportivo, de forma a cumprir o limite de três projetos em análise ou aprovados sem execução iniciada, previsto no art. 10, IV do Decreto 46.308/2013.</w:t>
            </w:r>
          </w:p>
          <w:p w:rsidR="00302A91" w:rsidRP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  <w:tr w:rsidR="00336706" w:rsidTr="005B5749">
        <w:trPr>
          <w:trHeight w:val="275"/>
        </w:trPr>
        <w:tc>
          <w:tcPr>
            <w:tcW w:w="9779" w:type="dxa"/>
            <w:gridSpan w:val="2"/>
          </w:tcPr>
          <w:p w:rsidR="00336706" w:rsidRPr="009C5FA6" w:rsidRDefault="009C5FA6" w:rsidP="009C5FA6">
            <w:pPr>
              <w:tabs>
                <w:tab w:val="right" w:pos="9639"/>
              </w:tabs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1.</w:t>
            </w:r>
            <w:proofErr w:type="gramEnd"/>
            <w:r w:rsidR="00336706" w:rsidRPr="009C5FA6">
              <w:rPr>
                <w:b/>
                <w:sz w:val="18"/>
                <w:szCs w:val="18"/>
              </w:rPr>
              <w:t>Dados do Executor</w:t>
            </w:r>
          </w:p>
        </w:tc>
      </w:tr>
      <w:tr w:rsidR="00336706" w:rsidTr="005B5749">
        <w:trPr>
          <w:trHeight w:val="275"/>
        </w:trPr>
        <w:tc>
          <w:tcPr>
            <w:tcW w:w="6629" w:type="dxa"/>
          </w:tcPr>
          <w:p w:rsidR="00336706" w:rsidRPr="00302A91" w:rsidRDefault="00336706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Razão Social:</w:t>
            </w:r>
          </w:p>
        </w:tc>
        <w:tc>
          <w:tcPr>
            <w:tcW w:w="3150" w:type="dxa"/>
          </w:tcPr>
          <w:p w:rsidR="00336706" w:rsidRPr="00302A91" w:rsidRDefault="00336706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CNPJ:</w:t>
            </w:r>
          </w:p>
        </w:tc>
      </w:tr>
      <w:tr w:rsidR="000E2FE0" w:rsidTr="000E2FE0">
        <w:trPr>
          <w:trHeight w:val="275"/>
        </w:trPr>
        <w:tc>
          <w:tcPr>
            <w:tcW w:w="6629" w:type="dxa"/>
          </w:tcPr>
          <w:p w:rsidR="000E2FE0" w:rsidRPr="00302A91" w:rsidRDefault="000E2FE0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Endereço Sede:</w:t>
            </w:r>
          </w:p>
        </w:tc>
        <w:tc>
          <w:tcPr>
            <w:tcW w:w="3150" w:type="dxa"/>
          </w:tcPr>
          <w:p w:rsidR="000E2FE0" w:rsidRPr="00302A91" w:rsidRDefault="000E2FE0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336706" w:rsidTr="005B5749">
        <w:trPr>
          <w:trHeight w:val="275"/>
        </w:trPr>
        <w:tc>
          <w:tcPr>
            <w:tcW w:w="6629" w:type="dxa"/>
          </w:tcPr>
          <w:p w:rsidR="00336706" w:rsidRPr="00302A91" w:rsidRDefault="00336706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Representante Legal:</w:t>
            </w:r>
          </w:p>
        </w:tc>
        <w:tc>
          <w:tcPr>
            <w:tcW w:w="3150" w:type="dxa"/>
          </w:tcPr>
          <w:p w:rsidR="00336706" w:rsidRPr="00302A91" w:rsidRDefault="00336706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CPF:</w:t>
            </w:r>
          </w:p>
        </w:tc>
      </w:tr>
      <w:tr w:rsidR="00336706" w:rsidTr="005B5749">
        <w:trPr>
          <w:trHeight w:val="275"/>
        </w:trPr>
        <w:tc>
          <w:tcPr>
            <w:tcW w:w="9779" w:type="dxa"/>
            <w:gridSpan w:val="2"/>
          </w:tcPr>
          <w:p w:rsidR="00336706" w:rsidRPr="009C5FA6" w:rsidRDefault="009C5FA6" w:rsidP="009C5FA6">
            <w:pPr>
              <w:tabs>
                <w:tab w:val="righ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336706" w:rsidRPr="009C5FA6">
              <w:rPr>
                <w:b/>
                <w:sz w:val="18"/>
                <w:szCs w:val="18"/>
              </w:rPr>
              <w:t xml:space="preserve">Dados Projeto Esportivo </w:t>
            </w:r>
          </w:p>
        </w:tc>
      </w:tr>
      <w:tr w:rsidR="00092B2C" w:rsidTr="005B5749">
        <w:trPr>
          <w:trHeight w:val="275"/>
        </w:trPr>
        <w:tc>
          <w:tcPr>
            <w:tcW w:w="6629" w:type="dxa"/>
          </w:tcPr>
          <w:p w:rsidR="00092B2C" w:rsidRPr="00302A91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Nome:</w:t>
            </w:r>
          </w:p>
        </w:tc>
        <w:tc>
          <w:tcPr>
            <w:tcW w:w="3150" w:type="dxa"/>
          </w:tcPr>
          <w:p w:rsidR="00092B2C" w:rsidRPr="00302A91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  <w:r w:rsidRPr="00302A91">
              <w:rPr>
                <w:sz w:val="18"/>
                <w:szCs w:val="18"/>
              </w:rPr>
              <w:t>Nº d</w:t>
            </w:r>
            <w:r>
              <w:rPr>
                <w:sz w:val="18"/>
                <w:szCs w:val="18"/>
              </w:rPr>
              <w:t>a C.A</w:t>
            </w:r>
            <w:r w:rsidRPr="00302A91">
              <w:rPr>
                <w:sz w:val="18"/>
                <w:szCs w:val="18"/>
              </w:rPr>
              <w:t>:</w:t>
            </w:r>
          </w:p>
        </w:tc>
      </w:tr>
      <w:tr w:rsidR="00092B2C" w:rsidTr="00570130">
        <w:trPr>
          <w:trHeight w:val="275"/>
        </w:trPr>
        <w:tc>
          <w:tcPr>
            <w:tcW w:w="9779" w:type="dxa"/>
            <w:gridSpan w:val="2"/>
          </w:tcPr>
          <w:p w:rsidR="00092B2C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Valor total </w:t>
            </w:r>
            <w:r>
              <w:rPr>
                <w:sz w:val="18"/>
                <w:szCs w:val="18"/>
              </w:rPr>
              <w:t>a ser captado</w:t>
            </w:r>
            <w:r w:rsidR="00004AAB">
              <w:rPr>
                <w:sz w:val="18"/>
                <w:szCs w:val="18"/>
              </w:rPr>
              <w:t xml:space="preserve"> conforme Certidão de Aprovação do Projeto</w:t>
            </w:r>
            <w:r>
              <w:rPr>
                <w:sz w:val="18"/>
                <w:szCs w:val="18"/>
              </w:rPr>
              <w:t>: R$___,___.</w:t>
            </w:r>
          </w:p>
          <w:p w:rsidR="00092B2C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092B2C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total captado por meio de T.C.</w:t>
            </w: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: R$___,___.</w:t>
            </w:r>
          </w:p>
          <w:p w:rsidR="00092B2C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092B2C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Parcela do valor captado depositado em conta bancária do projeto </w:t>
            </w:r>
            <w:r>
              <w:rPr>
                <w:sz w:val="18"/>
                <w:szCs w:val="18"/>
              </w:rPr>
              <w:t>esportivo*: R$ __,___.</w:t>
            </w:r>
          </w:p>
          <w:p w:rsidR="00092B2C" w:rsidRDefault="00092B2C" w:rsidP="00092B2C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092B2C" w:rsidRPr="00302A91" w:rsidRDefault="00092B2C" w:rsidP="00004AAB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004AAB">
              <w:rPr>
                <w:sz w:val="18"/>
                <w:szCs w:val="18"/>
              </w:rPr>
              <w:t>caso não tenha ocorrido captação</w:t>
            </w:r>
            <w:r w:rsidR="00004AAB">
              <w:rPr>
                <w:sz w:val="18"/>
                <w:szCs w:val="18"/>
              </w:rPr>
              <w:t>, preencher com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0,00</w:t>
            </w:r>
            <w:proofErr w:type="gramEnd"/>
          </w:p>
        </w:tc>
      </w:tr>
      <w:tr w:rsidR="00302A91" w:rsidTr="005B5749">
        <w:trPr>
          <w:trHeight w:val="560"/>
        </w:trPr>
        <w:tc>
          <w:tcPr>
            <w:tcW w:w="9779" w:type="dxa"/>
            <w:gridSpan w:val="2"/>
          </w:tcPr>
          <w:p w:rsidR="00302A91" w:rsidRDefault="00A45463" w:rsidP="005B5749">
            <w:pPr>
              <w:tabs>
                <w:tab w:val="right" w:pos="963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Declaração</w:t>
            </w:r>
          </w:p>
          <w:p w:rsidR="00A45463" w:rsidRDefault="00A45463" w:rsidP="005B5749">
            <w:pPr>
              <w:tabs>
                <w:tab w:val="right" w:pos="9639"/>
              </w:tabs>
              <w:rPr>
                <w:b/>
                <w:sz w:val="18"/>
                <w:szCs w:val="18"/>
              </w:rPr>
            </w:pPr>
          </w:p>
          <w:p w:rsidR="00092B2C" w:rsidRDefault="00A45463" w:rsidP="005B5749">
            <w:pPr>
              <w:tabs>
                <w:tab w:val="right" w:pos="963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</w:t>
            </w:r>
            <w:r w:rsidR="00770F79">
              <w:rPr>
                <w:sz w:val="18"/>
                <w:szCs w:val="18"/>
              </w:rPr>
              <w:t xml:space="preserve"> que as informações descritas neste requerimento são verdadeiras, </w:t>
            </w:r>
            <w:r w:rsidR="00004AAB">
              <w:rPr>
                <w:sz w:val="18"/>
                <w:szCs w:val="18"/>
              </w:rPr>
              <w:t xml:space="preserve">me comprometendo a não apresentar novos Termos de Compromisso referentes a este Projeto Esportivo para análise da Secretaria de Estado da Fazenda (SEF) e a destinar à Secretaria de Estado de Turismo e Esportes (SETES), </w:t>
            </w:r>
            <w:r w:rsidR="00004AAB">
              <w:rPr>
                <w:sz w:val="18"/>
                <w:szCs w:val="18"/>
              </w:rPr>
              <w:t>por meio de Documento de Arrecadação Estadual (DAE)</w:t>
            </w:r>
            <w:r w:rsidR="00004AAB">
              <w:rPr>
                <w:sz w:val="18"/>
                <w:szCs w:val="18"/>
              </w:rPr>
              <w:t xml:space="preserve">, </w:t>
            </w:r>
            <w:r w:rsidR="00092B2C">
              <w:rPr>
                <w:sz w:val="18"/>
                <w:szCs w:val="18"/>
              </w:rPr>
              <w:t xml:space="preserve">os recursos eventualmente captados </w:t>
            </w:r>
            <w:r w:rsidR="00004AAB">
              <w:rPr>
                <w:sz w:val="18"/>
                <w:szCs w:val="18"/>
              </w:rPr>
              <w:t>para o Projeto Esportivo.</w:t>
            </w:r>
          </w:p>
          <w:p w:rsidR="001048A9" w:rsidRDefault="001048A9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302A91" w:rsidRDefault="00302A91" w:rsidP="005B5749">
            <w:pPr>
              <w:tabs>
                <w:tab w:val="center" w:pos="4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_____________, aos ___________ de __________ de ________</w:t>
            </w:r>
            <w:r w:rsidR="005B5749">
              <w:rPr>
                <w:sz w:val="18"/>
                <w:szCs w:val="18"/>
              </w:rPr>
              <w:t>.</w:t>
            </w:r>
          </w:p>
          <w:p w:rsid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___________________________________</w:t>
            </w:r>
          </w:p>
          <w:p w:rsidR="00302A91" w:rsidRDefault="00302A91" w:rsidP="005B5749">
            <w:pPr>
              <w:tabs>
                <w:tab w:val="right" w:pos="963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Representante Legal do Executor</w:t>
            </w:r>
          </w:p>
          <w:p w:rsid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  <w:p w:rsidR="00302A91" w:rsidRPr="00302A91" w:rsidRDefault="00302A91" w:rsidP="005B5749">
            <w:pPr>
              <w:tabs>
                <w:tab w:val="right" w:pos="9639"/>
              </w:tabs>
              <w:rPr>
                <w:sz w:val="18"/>
                <w:szCs w:val="18"/>
              </w:rPr>
            </w:pPr>
          </w:p>
        </w:tc>
      </w:tr>
    </w:tbl>
    <w:p w:rsidR="00DC1E93" w:rsidRDefault="00DC1E93" w:rsidP="0050118D">
      <w:pPr>
        <w:tabs>
          <w:tab w:val="right" w:pos="9639"/>
        </w:tabs>
        <w:jc w:val="both"/>
        <w:rPr>
          <w:rFonts w:asciiTheme="minorHAnsi" w:hAnsiTheme="minorHAnsi"/>
          <w:sz w:val="22"/>
          <w:szCs w:val="22"/>
        </w:rPr>
      </w:pPr>
    </w:p>
    <w:p w:rsidR="00DC1E93" w:rsidRDefault="00DC1E93" w:rsidP="0050118D">
      <w:pPr>
        <w:tabs>
          <w:tab w:val="right" w:pos="9639"/>
        </w:tabs>
        <w:jc w:val="both"/>
        <w:rPr>
          <w:rFonts w:asciiTheme="minorHAnsi" w:hAnsiTheme="minorHAnsi"/>
          <w:sz w:val="22"/>
          <w:szCs w:val="22"/>
        </w:rPr>
      </w:pPr>
    </w:p>
    <w:p w:rsidR="00BE118D" w:rsidRDefault="00BE118D" w:rsidP="0050118D">
      <w:pPr>
        <w:tabs>
          <w:tab w:val="right" w:pos="9639"/>
        </w:tabs>
        <w:jc w:val="both"/>
        <w:rPr>
          <w:rFonts w:asciiTheme="minorHAnsi" w:hAnsiTheme="minorHAnsi"/>
          <w:sz w:val="22"/>
          <w:szCs w:val="22"/>
        </w:rPr>
      </w:pPr>
    </w:p>
    <w:p w:rsidR="00C40CD8" w:rsidRPr="00DC1E93" w:rsidRDefault="00C40CD8" w:rsidP="00C40CD8">
      <w:pPr>
        <w:tabs>
          <w:tab w:val="left" w:pos="3796"/>
        </w:tabs>
        <w:jc w:val="center"/>
        <w:rPr>
          <w:rFonts w:asciiTheme="minorHAnsi" w:hAnsiTheme="minorHAnsi"/>
          <w:sz w:val="22"/>
          <w:szCs w:val="22"/>
        </w:rPr>
      </w:pPr>
    </w:p>
    <w:p w:rsidR="00C40CD8" w:rsidRPr="00DC1E93" w:rsidRDefault="00C40CD8" w:rsidP="00C40CD8">
      <w:pPr>
        <w:tabs>
          <w:tab w:val="left" w:pos="3796"/>
        </w:tabs>
        <w:jc w:val="center"/>
        <w:rPr>
          <w:rFonts w:asciiTheme="minorHAnsi" w:hAnsiTheme="minorHAnsi"/>
          <w:sz w:val="22"/>
          <w:szCs w:val="22"/>
        </w:rPr>
      </w:pPr>
    </w:p>
    <w:p w:rsidR="00C40CD8" w:rsidRPr="00DC1E93" w:rsidRDefault="00C40CD8" w:rsidP="00C40CD8">
      <w:pPr>
        <w:tabs>
          <w:tab w:val="left" w:pos="3796"/>
        </w:tabs>
        <w:jc w:val="center"/>
        <w:rPr>
          <w:rFonts w:asciiTheme="minorHAnsi" w:hAnsiTheme="minorHAnsi"/>
          <w:sz w:val="22"/>
          <w:szCs w:val="22"/>
        </w:rPr>
      </w:pPr>
    </w:p>
    <w:p w:rsidR="00C40CD8" w:rsidRPr="00DC1E93" w:rsidRDefault="00C40CD8" w:rsidP="00C40CD8">
      <w:pPr>
        <w:tabs>
          <w:tab w:val="left" w:pos="3796"/>
        </w:tabs>
        <w:jc w:val="center"/>
        <w:rPr>
          <w:rFonts w:asciiTheme="minorHAnsi" w:hAnsiTheme="minorHAnsi"/>
          <w:sz w:val="22"/>
          <w:szCs w:val="22"/>
        </w:rPr>
      </w:pPr>
    </w:p>
    <w:p w:rsidR="00C40CD8" w:rsidRPr="00DC1E93" w:rsidRDefault="00C40CD8" w:rsidP="00C40CD8">
      <w:pPr>
        <w:tabs>
          <w:tab w:val="left" w:pos="3796"/>
        </w:tabs>
        <w:jc w:val="center"/>
        <w:rPr>
          <w:rFonts w:asciiTheme="minorHAnsi" w:hAnsiTheme="minorHAnsi"/>
          <w:sz w:val="22"/>
          <w:szCs w:val="22"/>
        </w:rPr>
      </w:pPr>
    </w:p>
    <w:p w:rsidR="00C40CD8" w:rsidRPr="00DC1E93" w:rsidRDefault="00C40CD8" w:rsidP="0050118D">
      <w:pPr>
        <w:tabs>
          <w:tab w:val="right" w:pos="9639"/>
        </w:tabs>
        <w:jc w:val="both"/>
        <w:rPr>
          <w:rFonts w:asciiTheme="minorHAnsi" w:hAnsiTheme="minorHAnsi"/>
          <w:sz w:val="22"/>
          <w:szCs w:val="22"/>
        </w:rPr>
      </w:pPr>
    </w:p>
    <w:sectPr w:rsidR="00C40CD8" w:rsidRPr="00DC1E93" w:rsidSect="005F5638">
      <w:pgSz w:w="11907" w:h="16840" w:code="9"/>
      <w:pgMar w:top="1820" w:right="1134" w:bottom="907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76" w:rsidRDefault="00484176">
      <w:r>
        <w:separator/>
      </w:r>
    </w:p>
  </w:endnote>
  <w:endnote w:type="continuationSeparator" w:id="0">
    <w:p w:rsidR="00484176" w:rsidRDefault="004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76" w:rsidRDefault="00484176">
      <w:r>
        <w:separator/>
      </w:r>
    </w:p>
  </w:footnote>
  <w:footnote w:type="continuationSeparator" w:id="0">
    <w:p w:rsidR="00484176" w:rsidRDefault="0048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CBC"/>
    <w:multiLevelType w:val="hybridMultilevel"/>
    <w:tmpl w:val="AB80E8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E57"/>
    <w:multiLevelType w:val="hybridMultilevel"/>
    <w:tmpl w:val="3274E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EC8"/>
    <w:multiLevelType w:val="hybridMultilevel"/>
    <w:tmpl w:val="9E9C6B8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10FD5"/>
    <w:multiLevelType w:val="hybridMultilevel"/>
    <w:tmpl w:val="46E67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904"/>
    <w:multiLevelType w:val="hybridMultilevel"/>
    <w:tmpl w:val="CD9C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22BCD"/>
    <w:multiLevelType w:val="hybridMultilevel"/>
    <w:tmpl w:val="A414056E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EF315B"/>
    <w:multiLevelType w:val="hybridMultilevel"/>
    <w:tmpl w:val="60122902"/>
    <w:lvl w:ilvl="0" w:tplc="CE38B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C8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47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4E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80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6F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D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8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2B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82119"/>
    <w:multiLevelType w:val="hybridMultilevel"/>
    <w:tmpl w:val="CEFE7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51A56"/>
    <w:multiLevelType w:val="hybridMultilevel"/>
    <w:tmpl w:val="33D0303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5092A"/>
    <w:multiLevelType w:val="hybridMultilevel"/>
    <w:tmpl w:val="A2D68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F7CB1"/>
    <w:multiLevelType w:val="hybridMultilevel"/>
    <w:tmpl w:val="450C58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E12037"/>
    <w:multiLevelType w:val="hybridMultilevel"/>
    <w:tmpl w:val="0CFA46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33460"/>
    <w:multiLevelType w:val="hybridMultilevel"/>
    <w:tmpl w:val="11425478"/>
    <w:lvl w:ilvl="0" w:tplc="E4901548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1" w:tplc="AD3A1C38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hint="default"/>
      </w:rPr>
    </w:lvl>
    <w:lvl w:ilvl="2" w:tplc="DECA6F38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59D2482A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D438DEA4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hint="default"/>
      </w:rPr>
    </w:lvl>
    <w:lvl w:ilvl="5" w:tplc="EB1057A4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A86EF3A4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82B0237A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hint="default"/>
      </w:rPr>
    </w:lvl>
    <w:lvl w:ilvl="8" w:tplc="84EE435C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3">
    <w:nsid w:val="2A024B5C"/>
    <w:multiLevelType w:val="hybridMultilevel"/>
    <w:tmpl w:val="B7BC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4859"/>
    <w:multiLevelType w:val="hybridMultilevel"/>
    <w:tmpl w:val="0CCAE32E"/>
    <w:lvl w:ilvl="0" w:tplc="C1406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1077"/>
    <w:multiLevelType w:val="hybridMultilevel"/>
    <w:tmpl w:val="4290F2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5350B3"/>
    <w:multiLevelType w:val="hybridMultilevel"/>
    <w:tmpl w:val="311C4A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705"/>
    <w:multiLevelType w:val="singleLevel"/>
    <w:tmpl w:val="19460494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8">
    <w:nsid w:val="33B60FF4"/>
    <w:multiLevelType w:val="hybridMultilevel"/>
    <w:tmpl w:val="2A324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90FBC"/>
    <w:multiLevelType w:val="hybridMultilevel"/>
    <w:tmpl w:val="1D3A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266A"/>
    <w:multiLevelType w:val="hybridMultilevel"/>
    <w:tmpl w:val="E1344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694"/>
    <w:multiLevelType w:val="hybridMultilevel"/>
    <w:tmpl w:val="5F92B9EA"/>
    <w:lvl w:ilvl="0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F6D4C"/>
    <w:multiLevelType w:val="hybridMultilevel"/>
    <w:tmpl w:val="BC8E28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EB4B7E"/>
    <w:multiLevelType w:val="hybridMultilevel"/>
    <w:tmpl w:val="E694386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C72D8E"/>
    <w:multiLevelType w:val="hybridMultilevel"/>
    <w:tmpl w:val="9448215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4B21DA"/>
    <w:multiLevelType w:val="hybridMultilevel"/>
    <w:tmpl w:val="DC7C2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F6FFF"/>
    <w:multiLevelType w:val="hybridMultilevel"/>
    <w:tmpl w:val="B7DE7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E67FE"/>
    <w:multiLevelType w:val="hybridMultilevel"/>
    <w:tmpl w:val="ECE82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56ABD"/>
    <w:multiLevelType w:val="hybridMultilevel"/>
    <w:tmpl w:val="944813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8487A28"/>
    <w:multiLevelType w:val="hybridMultilevel"/>
    <w:tmpl w:val="E40C3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41867"/>
    <w:multiLevelType w:val="hybridMultilevel"/>
    <w:tmpl w:val="93DA7F1E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556FF5"/>
    <w:multiLevelType w:val="hybridMultilevel"/>
    <w:tmpl w:val="96D607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3893A44"/>
    <w:multiLevelType w:val="hybridMultilevel"/>
    <w:tmpl w:val="9CEA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22FE3"/>
    <w:multiLevelType w:val="hybridMultilevel"/>
    <w:tmpl w:val="B030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B1F7C"/>
    <w:multiLevelType w:val="hybridMultilevel"/>
    <w:tmpl w:val="D53C1B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F423A"/>
    <w:multiLevelType w:val="hybridMultilevel"/>
    <w:tmpl w:val="5DB08C26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C449DE"/>
    <w:multiLevelType w:val="hybridMultilevel"/>
    <w:tmpl w:val="F8B24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005CA"/>
    <w:multiLevelType w:val="hybridMultilevel"/>
    <w:tmpl w:val="6DB2CE80"/>
    <w:lvl w:ilvl="0" w:tplc="1A627860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1" w:tplc="6E80B03E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4DE03AE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93B27C8A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27D0AFD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3B08F57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323EF82A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1130DAA0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EFCE5CD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8">
    <w:nsid w:val="6E852F0A"/>
    <w:multiLevelType w:val="multilevel"/>
    <w:tmpl w:val="B41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287135"/>
    <w:multiLevelType w:val="hybridMultilevel"/>
    <w:tmpl w:val="9A761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D7611"/>
    <w:multiLevelType w:val="hybridMultilevel"/>
    <w:tmpl w:val="9D4874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A45C90"/>
    <w:multiLevelType w:val="hybridMultilevel"/>
    <w:tmpl w:val="9EC43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B24D6"/>
    <w:multiLevelType w:val="hybridMultilevel"/>
    <w:tmpl w:val="AFC0D6C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F7C1ABF"/>
    <w:multiLevelType w:val="hybridMultilevel"/>
    <w:tmpl w:val="843692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7"/>
  </w:num>
  <w:num w:numId="4">
    <w:abstractNumId w:val="6"/>
  </w:num>
  <w:num w:numId="5">
    <w:abstractNumId w:val="32"/>
  </w:num>
  <w:num w:numId="6">
    <w:abstractNumId w:val="20"/>
  </w:num>
  <w:num w:numId="7">
    <w:abstractNumId w:val="21"/>
  </w:num>
  <w:num w:numId="8">
    <w:abstractNumId w:val="23"/>
  </w:num>
  <w:num w:numId="9">
    <w:abstractNumId w:val="34"/>
  </w:num>
  <w:num w:numId="10">
    <w:abstractNumId w:val="0"/>
  </w:num>
  <w:num w:numId="11">
    <w:abstractNumId w:val="36"/>
  </w:num>
  <w:num w:numId="12">
    <w:abstractNumId w:val="30"/>
  </w:num>
  <w:num w:numId="13">
    <w:abstractNumId w:val="27"/>
  </w:num>
  <w:num w:numId="14">
    <w:abstractNumId w:val="5"/>
  </w:num>
  <w:num w:numId="15">
    <w:abstractNumId w:val="4"/>
  </w:num>
  <w:num w:numId="16">
    <w:abstractNumId w:val="35"/>
  </w:num>
  <w:num w:numId="17">
    <w:abstractNumId w:val="7"/>
  </w:num>
  <w:num w:numId="18">
    <w:abstractNumId w:val="9"/>
  </w:num>
  <w:num w:numId="19">
    <w:abstractNumId w:val="15"/>
  </w:num>
  <w:num w:numId="20">
    <w:abstractNumId w:val="16"/>
  </w:num>
  <w:num w:numId="21">
    <w:abstractNumId w:val="10"/>
  </w:num>
  <w:num w:numId="22">
    <w:abstractNumId w:val="22"/>
  </w:num>
  <w:num w:numId="23">
    <w:abstractNumId w:val="19"/>
  </w:num>
  <w:num w:numId="24">
    <w:abstractNumId w:val="28"/>
  </w:num>
  <w:num w:numId="25">
    <w:abstractNumId w:val="43"/>
  </w:num>
  <w:num w:numId="26">
    <w:abstractNumId w:val="41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42"/>
  </w:num>
  <w:num w:numId="30">
    <w:abstractNumId w:val="39"/>
  </w:num>
  <w:num w:numId="31">
    <w:abstractNumId w:val="2"/>
  </w:num>
  <w:num w:numId="32">
    <w:abstractNumId w:val="8"/>
  </w:num>
  <w:num w:numId="33">
    <w:abstractNumId w:val="33"/>
  </w:num>
  <w:num w:numId="34">
    <w:abstractNumId w:val="11"/>
  </w:num>
  <w:num w:numId="35">
    <w:abstractNumId w:val="13"/>
  </w:num>
  <w:num w:numId="36">
    <w:abstractNumId w:val="24"/>
  </w:num>
  <w:num w:numId="37">
    <w:abstractNumId w:val="25"/>
  </w:num>
  <w:num w:numId="38">
    <w:abstractNumId w:val="31"/>
  </w:num>
  <w:num w:numId="39">
    <w:abstractNumId w:val="18"/>
  </w:num>
  <w:num w:numId="40">
    <w:abstractNumId w:val="3"/>
  </w:num>
  <w:num w:numId="41">
    <w:abstractNumId w:val="26"/>
  </w:num>
  <w:num w:numId="42">
    <w:abstractNumId w:val="14"/>
  </w:num>
  <w:num w:numId="43">
    <w:abstractNumId w:val="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70"/>
    <w:rsid w:val="00004AAB"/>
    <w:rsid w:val="000063A9"/>
    <w:rsid w:val="00015C25"/>
    <w:rsid w:val="00016400"/>
    <w:rsid w:val="00022DC4"/>
    <w:rsid w:val="00053A03"/>
    <w:rsid w:val="00056A4A"/>
    <w:rsid w:val="000657DD"/>
    <w:rsid w:val="00070865"/>
    <w:rsid w:val="000713A8"/>
    <w:rsid w:val="00082F49"/>
    <w:rsid w:val="00086DFE"/>
    <w:rsid w:val="00092B2C"/>
    <w:rsid w:val="0009617B"/>
    <w:rsid w:val="000A5DAC"/>
    <w:rsid w:val="000B32AD"/>
    <w:rsid w:val="000C519C"/>
    <w:rsid w:val="000C5F3E"/>
    <w:rsid w:val="000E2FE0"/>
    <w:rsid w:val="000F25B4"/>
    <w:rsid w:val="001048A9"/>
    <w:rsid w:val="001074CF"/>
    <w:rsid w:val="00111531"/>
    <w:rsid w:val="001135BC"/>
    <w:rsid w:val="00114587"/>
    <w:rsid w:val="001164D9"/>
    <w:rsid w:val="00117DFE"/>
    <w:rsid w:val="001300D8"/>
    <w:rsid w:val="00130932"/>
    <w:rsid w:val="001330E6"/>
    <w:rsid w:val="00134A54"/>
    <w:rsid w:val="001360FA"/>
    <w:rsid w:val="00137CE4"/>
    <w:rsid w:val="00145B5F"/>
    <w:rsid w:val="00147D0C"/>
    <w:rsid w:val="00160DB4"/>
    <w:rsid w:val="00163121"/>
    <w:rsid w:val="00172810"/>
    <w:rsid w:val="001733FE"/>
    <w:rsid w:val="00177871"/>
    <w:rsid w:val="00183513"/>
    <w:rsid w:val="001901D2"/>
    <w:rsid w:val="00190B83"/>
    <w:rsid w:val="00191885"/>
    <w:rsid w:val="0019580D"/>
    <w:rsid w:val="00197EA0"/>
    <w:rsid w:val="001A5462"/>
    <w:rsid w:val="001C439E"/>
    <w:rsid w:val="001D4515"/>
    <w:rsid w:val="001E3A84"/>
    <w:rsid w:val="001E3ED4"/>
    <w:rsid w:val="001F044A"/>
    <w:rsid w:val="001F722F"/>
    <w:rsid w:val="00201882"/>
    <w:rsid w:val="00221838"/>
    <w:rsid w:val="00224CAC"/>
    <w:rsid w:val="00225881"/>
    <w:rsid w:val="00237186"/>
    <w:rsid w:val="00245142"/>
    <w:rsid w:val="00245352"/>
    <w:rsid w:val="002459CF"/>
    <w:rsid w:val="00245A9A"/>
    <w:rsid w:val="00246265"/>
    <w:rsid w:val="0025237D"/>
    <w:rsid w:val="002608BD"/>
    <w:rsid w:val="00261CDF"/>
    <w:rsid w:val="002620AE"/>
    <w:rsid w:val="00262669"/>
    <w:rsid w:val="00262F18"/>
    <w:rsid w:val="002635A7"/>
    <w:rsid w:val="0026735B"/>
    <w:rsid w:val="00274657"/>
    <w:rsid w:val="00284AF1"/>
    <w:rsid w:val="00290C6F"/>
    <w:rsid w:val="00291818"/>
    <w:rsid w:val="00291A48"/>
    <w:rsid w:val="002B7C8E"/>
    <w:rsid w:val="002C5758"/>
    <w:rsid w:val="002C7E4F"/>
    <w:rsid w:val="002D0C3B"/>
    <w:rsid w:val="002D4E80"/>
    <w:rsid w:val="002D5E6E"/>
    <w:rsid w:val="002F1CE2"/>
    <w:rsid w:val="002F5704"/>
    <w:rsid w:val="002F6178"/>
    <w:rsid w:val="00302A91"/>
    <w:rsid w:val="003079B6"/>
    <w:rsid w:val="00310CC1"/>
    <w:rsid w:val="00311385"/>
    <w:rsid w:val="0031563D"/>
    <w:rsid w:val="0031666C"/>
    <w:rsid w:val="00321B15"/>
    <w:rsid w:val="003221B4"/>
    <w:rsid w:val="00322EAD"/>
    <w:rsid w:val="00335EFF"/>
    <w:rsid w:val="00336706"/>
    <w:rsid w:val="00346129"/>
    <w:rsid w:val="00346941"/>
    <w:rsid w:val="0035408A"/>
    <w:rsid w:val="00355DD3"/>
    <w:rsid w:val="0037091E"/>
    <w:rsid w:val="003732F7"/>
    <w:rsid w:val="00374C44"/>
    <w:rsid w:val="003766C7"/>
    <w:rsid w:val="00377377"/>
    <w:rsid w:val="0038280F"/>
    <w:rsid w:val="00384A14"/>
    <w:rsid w:val="00384B56"/>
    <w:rsid w:val="00385747"/>
    <w:rsid w:val="003A7431"/>
    <w:rsid w:val="003B752E"/>
    <w:rsid w:val="003C2EEF"/>
    <w:rsid w:val="003C50E2"/>
    <w:rsid w:val="003C7B47"/>
    <w:rsid w:val="003D25D2"/>
    <w:rsid w:val="003D2AE0"/>
    <w:rsid w:val="003E15A9"/>
    <w:rsid w:val="003F2780"/>
    <w:rsid w:val="003F7C07"/>
    <w:rsid w:val="00411AD7"/>
    <w:rsid w:val="00412AD3"/>
    <w:rsid w:val="004160B7"/>
    <w:rsid w:val="0042075B"/>
    <w:rsid w:val="0044185C"/>
    <w:rsid w:val="00446663"/>
    <w:rsid w:val="004472A5"/>
    <w:rsid w:val="00450831"/>
    <w:rsid w:val="004562F4"/>
    <w:rsid w:val="004575C0"/>
    <w:rsid w:val="004600C9"/>
    <w:rsid w:val="00462476"/>
    <w:rsid w:val="00467EE4"/>
    <w:rsid w:val="004806BF"/>
    <w:rsid w:val="00480A44"/>
    <w:rsid w:val="0048198D"/>
    <w:rsid w:val="0048326D"/>
    <w:rsid w:val="00484176"/>
    <w:rsid w:val="00484AAF"/>
    <w:rsid w:val="00491494"/>
    <w:rsid w:val="00492318"/>
    <w:rsid w:val="004A3401"/>
    <w:rsid w:val="004A7F3E"/>
    <w:rsid w:val="004B5FDC"/>
    <w:rsid w:val="004D17AF"/>
    <w:rsid w:val="004D1E71"/>
    <w:rsid w:val="004D1F3F"/>
    <w:rsid w:val="004D2D8D"/>
    <w:rsid w:val="004E0596"/>
    <w:rsid w:val="0050118D"/>
    <w:rsid w:val="00504E97"/>
    <w:rsid w:val="00507611"/>
    <w:rsid w:val="00507881"/>
    <w:rsid w:val="0051068F"/>
    <w:rsid w:val="005114DA"/>
    <w:rsid w:val="00512A7C"/>
    <w:rsid w:val="005171DF"/>
    <w:rsid w:val="0053400D"/>
    <w:rsid w:val="00536A01"/>
    <w:rsid w:val="00543BAD"/>
    <w:rsid w:val="005477DB"/>
    <w:rsid w:val="005521D4"/>
    <w:rsid w:val="00557EA2"/>
    <w:rsid w:val="0056107C"/>
    <w:rsid w:val="005617D6"/>
    <w:rsid w:val="005624CF"/>
    <w:rsid w:val="00565918"/>
    <w:rsid w:val="00574FAE"/>
    <w:rsid w:val="0057737A"/>
    <w:rsid w:val="00577C54"/>
    <w:rsid w:val="00582FDD"/>
    <w:rsid w:val="005A68B3"/>
    <w:rsid w:val="005B2CF8"/>
    <w:rsid w:val="005B5749"/>
    <w:rsid w:val="005E027C"/>
    <w:rsid w:val="005F4CF3"/>
    <w:rsid w:val="005F50F7"/>
    <w:rsid w:val="005F5638"/>
    <w:rsid w:val="005F5B2E"/>
    <w:rsid w:val="005F6687"/>
    <w:rsid w:val="00601D74"/>
    <w:rsid w:val="00604616"/>
    <w:rsid w:val="00606EBE"/>
    <w:rsid w:val="00620DC2"/>
    <w:rsid w:val="0062602E"/>
    <w:rsid w:val="00626672"/>
    <w:rsid w:val="00626A62"/>
    <w:rsid w:val="00631810"/>
    <w:rsid w:val="00631956"/>
    <w:rsid w:val="00642E28"/>
    <w:rsid w:val="0065068F"/>
    <w:rsid w:val="00650946"/>
    <w:rsid w:val="00657D61"/>
    <w:rsid w:val="00675F0B"/>
    <w:rsid w:val="00680733"/>
    <w:rsid w:val="00680F83"/>
    <w:rsid w:val="0068371A"/>
    <w:rsid w:val="00683B28"/>
    <w:rsid w:val="00685C50"/>
    <w:rsid w:val="006876CF"/>
    <w:rsid w:val="00693E6D"/>
    <w:rsid w:val="006B3E7E"/>
    <w:rsid w:val="006B6A10"/>
    <w:rsid w:val="006C2BBE"/>
    <w:rsid w:val="006E2AD1"/>
    <w:rsid w:val="006E4B64"/>
    <w:rsid w:val="006F2FA6"/>
    <w:rsid w:val="006F6C0E"/>
    <w:rsid w:val="00701975"/>
    <w:rsid w:val="007137DA"/>
    <w:rsid w:val="00724ED9"/>
    <w:rsid w:val="007264A2"/>
    <w:rsid w:val="00744411"/>
    <w:rsid w:val="00751591"/>
    <w:rsid w:val="00760E15"/>
    <w:rsid w:val="00770F79"/>
    <w:rsid w:val="00777632"/>
    <w:rsid w:val="00786966"/>
    <w:rsid w:val="00786D9E"/>
    <w:rsid w:val="00787C73"/>
    <w:rsid w:val="007A115F"/>
    <w:rsid w:val="007B03A7"/>
    <w:rsid w:val="007B380A"/>
    <w:rsid w:val="007C2304"/>
    <w:rsid w:val="007D31BD"/>
    <w:rsid w:val="007D33CA"/>
    <w:rsid w:val="007E2294"/>
    <w:rsid w:val="007E52C5"/>
    <w:rsid w:val="007E605A"/>
    <w:rsid w:val="007F2C46"/>
    <w:rsid w:val="007F61C5"/>
    <w:rsid w:val="007F62AE"/>
    <w:rsid w:val="008127C0"/>
    <w:rsid w:val="00813B17"/>
    <w:rsid w:val="00836886"/>
    <w:rsid w:val="0085225D"/>
    <w:rsid w:val="00862A8B"/>
    <w:rsid w:val="00863219"/>
    <w:rsid w:val="00863910"/>
    <w:rsid w:val="00867BD2"/>
    <w:rsid w:val="00867D9F"/>
    <w:rsid w:val="00880472"/>
    <w:rsid w:val="008820AE"/>
    <w:rsid w:val="008857C8"/>
    <w:rsid w:val="008865C2"/>
    <w:rsid w:val="0088737C"/>
    <w:rsid w:val="008A2D8A"/>
    <w:rsid w:val="008A3702"/>
    <w:rsid w:val="008B2F58"/>
    <w:rsid w:val="008D57B8"/>
    <w:rsid w:val="008E4702"/>
    <w:rsid w:val="008E4BC4"/>
    <w:rsid w:val="008E71C7"/>
    <w:rsid w:val="008E75C9"/>
    <w:rsid w:val="00904602"/>
    <w:rsid w:val="0090468D"/>
    <w:rsid w:val="00906345"/>
    <w:rsid w:val="00906F8D"/>
    <w:rsid w:val="009100CE"/>
    <w:rsid w:val="0091796F"/>
    <w:rsid w:val="00920A48"/>
    <w:rsid w:val="0093373E"/>
    <w:rsid w:val="009368AA"/>
    <w:rsid w:val="0094058F"/>
    <w:rsid w:val="00947B3D"/>
    <w:rsid w:val="00947C4E"/>
    <w:rsid w:val="00954EEB"/>
    <w:rsid w:val="00962DFD"/>
    <w:rsid w:val="00963557"/>
    <w:rsid w:val="0096705E"/>
    <w:rsid w:val="00972D00"/>
    <w:rsid w:val="0097340B"/>
    <w:rsid w:val="00973A29"/>
    <w:rsid w:val="00977430"/>
    <w:rsid w:val="00980D70"/>
    <w:rsid w:val="00992880"/>
    <w:rsid w:val="0099652E"/>
    <w:rsid w:val="00997390"/>
    <w:rsid w:val="009C5FA6"/>
    <w:rsid w:val="009D2590"/>
    <w:rsid w:val="009D3DB8"/>
    <w:rsid w:val="009E48E4"/>
    <w:rsid w:val="009F00A2"/>
    <w:rsid w:val="009F0CAB"/>
    <w:rsid w:val="009F1B52"/>
    <w:rsid w:val="009F3598"/>
    <w:rsid w:val="009F5ADE"/>
    <w:rsid w:val="009F7698"/>
    <w:rsid w:val="009F7AFB"/>
    <w:rsid w:val="00A045F3"/>
    <w:rsid w:val="00A05DA5"/>
    <w:rsid w:val="00A235CE"/>
    <w:rsid w:val="00A243A4"/>
    <w:rsid w:val="00A25FF8"/>
    <w:rsid w:val="00A32B19"/>
    <w:rsid w:val="00A40E82"/>
    <w:rsid w:val="00A45463"/>
    <w:rsid w:val="00A51002"/>
    <w:rsid w:val="00A5645C"/>
    <w:rsid w:val="00A63E3C"/>
    <w:rsid w:val="00A738F3"/>
    <w:rsid w:val="00A73B4E"/>
    <w:rsid w:val="00A820E9"/>
    <w:rsid w:val="00A82106"/>
    <w:rsid w:val="00A846B7"/>
    <w:rsid w:val="00A84893"/>
    <w:rsid w:val="00A84916"/>
    <w:rsid w:val="00A90020"/>
    <w:rsid w:val="00A92D51"/>
    <w:rsid w:val="00A9395A"/>
    <w:rsid w:val="00A94ACC"/>
    <w:rsid w:val="00AA14E7"/>
    <w:rsid w:val="00AA18E6"/>
    <w:rsid w:val="00AA279A"/>
    <w:rsid w:val="00AA3118"/>
    <w:rsid w:val="00AB6388"/>
    <w:rsid w:val="00AC0F15"/>
    <w:rsid w:val="00AD4715"/>
    <w:rsid w:val="00AD612B"/>
    <w:rsid w:val="00AE5236"/>
    <w:rsid w:val="00AF02AC"/>
    <w:rsid w:val="00AF36D7"/>
    <w:rsid w:val="00AF5F5B"/>
    <w:rsid w:val="00AF6732"/>
    <w:rsid w:val="00B052DE"/>
    <w:rsid w:val="00B11C75"/>
    <w:rsid w:val="00B11FE1"/>
    <w:rsid w:val="00B13C87"/>
    <w:rsid w:val="00B17772"/>
    <w:rsid w:val="00B31AEB"/>
    <w:rsid w:val="00B41223"/>
    <w:rsid w:val="00B4438D"/>
    <w:rsid w:val="00B519A6"/>
    <w:rsid w:val="00B60790"/>
    <w:rsid w:val="00B6535D"/>
    <w:rsid w:val="00B72048"/>
    <w:rsid w:val="00B72C62"/>
    <w:rsid w:val="00BA680F"/>
    <w:rsid w:val="00BB4FBA"/>
    <w:rsid w:val="00BB513E"/>
    <w:rsid w:val="00BC4029"/>
    <w:rsid w:val="00BD77DF"/>
    <w:rsid w:val="00BE118D"/>
    <w:rsid w:val="00BE2ADB"/>
    <w:rsid w:val="00BE2E65"/>
    <w:rsid w:val="00BE4C79"/>
    <w:rsid w:val="00BE5E6C"/>
    <w:rsid w:val="00BF5F13"/>
    <w:rsid w:val="00C04BC8"/>
    <w:rsid w:val="00C111C3"/>
    <w:rsid w:val="00C23EF6"/>
    <w:rsid w:val="00C40CD8"/>
    <w:rsid w:val="00C43D20"/>
    <w:rsid w:val="00C44CA1"/>
    <w:rsid w:val="00C64183"/>
    <w:rsid w:val="00C75B07"/>
    <w:rsid w:val="00C76425"/>
    <w:rsid w:val="00C80BDD"/>
    <w:rsid w:val="00C830A2"/>
    <w:rsid w:val="00C9134D"/>
    <w:rsid w:val="00CA45F9"/>
    <w:rsid w:val="00CA629A"/>
    <w:rsid w:val="00CB1EEC"/>
    <w:rsid w:val="00CC3DC9"/>
    <w:rsid w:val="00CC7D61"/>
    <w:rsid w:val="00D02F66"/>
    <w:rsid w:val="00D04FBB"/>
    <w:rsid w:val="00D05D90"/>
    <w:rsid w:val="00D26482"/>
    <w:rsid w:val="00D264B8"/>
    <w:rsid w:val="00D4370D"/>
    <w:rsid w:val="00D66D2D"/>
    <w:rsid w:val="00D738E9"/>
    <w:rsid w:val="00D84FA4"/>
    <w:rsid w:val="00D912B7"/>
    <w:rsid w:val="00DA075B"/>
    <w:rsid w:val="00DA376F"/>
    <w:rsid w:val="00DB0AB3"/>
    <w:rsid w:val="00DB5A05"/>
    <w:rsid w:val="00DC1E93"/>
    <w:rsid w:val="00DD387E"/>
    <w:rsid w:val="00DD5AF1"/>
    <w:rsid w:val="00DE24B2"/>
    <w:rsid w:val="00DE3938"/>
    <w:rsid w:val="00DE57A0"/>
    <w:rsid w:val="00DF3C95"/>
    <w:rsid w:val="00E11888"/>
    <w:rsid w:val="00E3363B"/>
    <w:rsid w:val="00E45C99"/>
    <w:rsid w:val="00E55B3F"/>
    <w:rsid w:val="00E70768"/>
    <w:rsid w:val="00E86E91"/>
    <w:rsid w:val="00E9313A"/>
    <w:rsid w:val="00EA2110"/>
    <w:rsid w:val="00EA7EC9"/>
    <w:rsid w:val="00EB2A2A"/>
    <w:rsid w:val="00EB78DF"/>
    <w:rsid w:val="00EC0327"/>
    <w:rsid w:val="00EC04C6"/>
    <w:rsid w:val="00EC0CF2"/>
    <w:rsid w:val="00EC7CA3"/>
    <w:rsid w:val="00ED0E44"/>
    <w:rsid w:val="00EE0608"/>
    <w:rsid w:val="00EE1BAE"/>
    <w:rsid w:val="00EF0140"/>
    <w:rsid w:val="00EF5082"/>
    <w:rsid w:val="00EF5E39"/>
    <w:rsid w:val="00EF6288"/>
    <w:rsid w:val="00EF719D"/>
    <w:rsid w:val="00F0189B"/>
    <w:rsid w:val="00F06E8C"/>
    <w:rsid w:val="00F07002"/>
    <w:rsid w:val="00F107E4"/>
    <w:rsid w:val="00F151B3"/>
    <w:rsid w:val="00F1752A"/>
    <w:rsid w:val="00F21564"/>
    <w:rsid w:val="00F21D3C"/>
    <w:rsid w:val="00F27164"/>
    <w:rsid w:val="00F35682"/>
    <w:rsid w:val="00F36CD3"/>
    <w:rsid w:val="00F45E61"/>
    <w:rsid w:val="00F512D0"/>
    <w:rsid w:val="00F55A0A"/>
    <w:rsid w:val="00F5672D"/>
    <w:rsid w:val="00F6163C"/>
    <w:rsid w:val="00F641E3"/>
    <w:rsid w:val="00F6544C"/>
    <w:rsid w:val="00F67828"/>
    <w:rsid w:val="00F726DA"/>
    <w:rsid w:val="00F811CD"/>
    <w:rsid w:val="00F81B50"/>
    <w:rsid w:val="00F908C4"/>
    <w:rsid w:val="00FC0844"/>
    <w:rsid w:val="00FD2AC6"/>
    <w:rsid w:val="00FD6AE2"/>
    <w:rsid w:val="00FE0A05"/>
    <w:rsid w:val="00FE259B"/>
    <w:rsid w:val="00FE7FCA"/>
    <w:rsid w:val="00FF3083"/>
    <w:rsid w:val="00FF455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142" w:firstLine="1274"/>
      <w:jc w:val="both"/>
    </w:pPr>
    <w:rPr>
      <w:sz w:val="26"/>
    </w:rPr>
  </w:style>
  <w:style w:type="paragraph" w:styleId="Recuodecorpodetexto2">
    <w:name w:val="Body Text Indent 2"/>
    <w:basedOn w:val="Normal"/>
    <w:pPr>
      <w:ind w:left="142" w:firstLine="1274"/>
      <w:jc w:val="both"/>
    </w:pPr>
    <w:rPr>
      <w:sz w:val="28"/>
    </w:rPr>
  </w:style>
  <w:style w:type="paragraph" w:styleId="Recuodecorpodetexto3">
    <w:name w:val="Body Text Indent 3"/>
    <w:basedOn w:val="Normal"/>
    <w:pPr>
      <w:ind w:left="3828" w:hanging="2412"/>
      <w:jc w:val="both"/>
    </w:pPr>
    <w:rPr>
      <w:sz w:val="30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Subttulo">
    <w:name w:val="Subtitle"/>
    <w:basedOn w:val="Normal"/>
    <w:qFormat/>
    <w:pPr>
      <w:jc w:val="right"/>
    </w:pPr>
    <w:rPr>
      <w:rFonts w:ascii="Arial" w:hAnsi="Arial"/>
      <w:b/>
      <w:i/>
      <w:iCs/>
      <w:sz w:val="1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hAnsi="Verdana"/>
      <w:b/>
      <w:bCs/>
      <w:color w:val="000000"/>
      <w:sz w:val="24"/>
      <w:u w:val="single"/>
    </w:rPr>
  </w:style>
  <w:style w:type="character" w:customStyle="1" w:styleId="diciula">
    <w:name w:val="diciula"/>
    <w:semiHidden/>
    <w:rPr>
      <w:rFonts w:ascii="Arial" w:hAnsi="Arial" w:cs="Arial"/>
      <w:color w:val="auto"/>
      <w:sz w:val="20"/>
      <w:szCs w:val="20"/>
    </w:r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customStyle="1" w:styleId="textoreto">
    <w:name w:val="textoreto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616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2590"/>
    <w:pPr>
      <w:ind w:left="708"/>
    </w:pPr>
  </w:style>
  <w:style w:type="character" w:styleId="Refdecomentrio">
    <w:name w:val="annotation reference"/>
    <w:rsid w:val="00EC03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0327"/>
  </w:style>
  <w:style w:type="character" w:customStyle="1" w:styleId="TextodecomentrioChar">
    <w:name w:val="Texto de comentário Char"/>
    <w:basedOn w:val="Fontepargpadro"/>
    <w:link w:val="Textodecomentrio"/>
    <w:rsid w:val="00EC0327"/>
  </w:style>
  <w:style w:type="paragraph" w:styleId="Assuntodocomentrio">
    <w:name w:val="annotation subject"/>
    <w:basedOn w:val="Textodecomentrio"/>
    <w:next w:val="Textodecomentrio"/>
    <w:link w:val="AssuntodocomentrioChar"/>
    <w:rsid w:val="00EC0327"/>
    <w:rPr>
      <w:b/>
      <w:bCs/>
    </w:rPr>
  </w:style>
  <w:style w:type="character" w:customStyle="1" w:styleId="AssuntodocomentrioChar">
    <w:name w:val="Assunto do comentário Char"/>
    <w:link w:val="Assuntodocomentrio"/>
    <w:rsid w:val="00EC0327"/>
    <w:rPr>
      <w:b/>
      <w:bCs/>
    </w:rPr>
  </w:style>
  <w:style w:type="character" w:styleId="Forte">
    <w:name w:val="Strong"/>
    <w:uiPriority w:val="22"/>
    <w:qFormat/>
    <w:rsid w:val="00920A48"/>
    <w:rPr>
      <w:b/>
      <w:bCs/>
    </w:rPr>
  </w:style>
  <w:style w:type="paragraph" w:customStyle="1" w:styleId="Default">
    <w:name w:val="Default"/>
    <w:rsid w:val="001631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C4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70F79"/>
    <w:rPr>
      <w:i/>
      <w:iCs/>
    </w:rPr>
  </w:style>
  <w:style w:type="character" w:customStyle="1" w:styleId="apple-converted-space">
    <w:name w:val="apple-converted-space"/>
    <w:basedOn w:val="Fontepargpadro"/>
    <w:rsid w:val="0077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142" w:firstLine="1274"/>
      <w:jc w:val="both"/>
    </w:pPr>
    <w:rPr>
      <w:sz w:val="26"/>
    </w:rPr>
  </w:style>
  <w:style w:type="paragraph" w:styleId="Recuodecorpodetexto2">
    <w:name w:val="Body Text Indent 2"/>
    <w:basedOn w:val="Normal"/>
    <w:pPr>
      <w:ind w:left="142" w:firstLine="1274"/>
      <w:jc w:val="both"/>
    </w:pPr>
    <w:rPr>
      <w:sz w:val="28"/>
    </w:rPr>
  </w:style>
  <w:style w:type="paragraph" w:styleId="Recuodecorpodetexto3">
    <w:name w:val="Body Text Indent 3"/>
    <w:basedOn w:val="Normal"/>
    <w:pPr>
      <w:ind w:left="3828" w:hanging="2412"/>
      <w:jc w:val="both"/>
    </w:pPr>
    <w:rPr>
      <w:sz w:val="30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Subttulo">
    <w:name w:val="Subtitle"/>
    <w:basedOn w:val="Normal"/>
    <w:qFormat/>
    <w:pPr>
      <w:jc w:val="right"/>
    </w:pPr>
    <w:rPr>
      <w:rFonts w:ascii="Arial" w:hAnsi="Arial"/>
      <w:b/>
      <w:i/>
      <w:iCs/>
      <w:sz w:val="1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Verdana" w:hAnsi="Verdana"/>
      <w:b/>
      <w:bCs/>
      <w:color w:val="000000"/>
      <w:sz w:val="24"/>
      <w:u w:val="single"/>
    </w:rPr>
  </w:style>
  <w:style w:type="character" w:customStyle="1" w:styleId="diciula">
    <w:name w:val="diciula"/>
    <w:semiHidden/>
    <w:rPr>
      <w:rFonts w:ascii="Arial" w:hAnsi="Arial" w:cs="Arial"/>
      <w:color w:val="auto"/>
      <w:sz w:val="20"/>
      <w:szCs w:val="20"/>
    </w:r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customStyle="1" w:styleId="textoreto">
    <w:name w:val="textoreto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6163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2590"/>
    <w:pPr>
      <w:ind w:left="708"/>
    </w:pPr>
  </w:style>
  <w:style w:type="character" w:styleId="Refdecomentrio">
    <w:name w:val="annotation reference"/>
    <w:rsid w:val="00EC032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C0327"/>
  </w:style>
  <w:style w:type="character" w:customStyle="1" w:styleId="TextodecomentrioChar">
    <w:name w:val="Texto de comentário Char"/>
    <w:basedOn w:val="Fontepargpadro"/>
    <w:link w:val="Textodecomentrio"/>
    <w:rsid w:val="00EC0327"/>
  </w:style>
  <w:style w:type="paragraph" w:styleId="Assuntodocomentrio">
    <w:name w:val="annotation subject"/>
    <w:basedOn w:val="Textodecomentrio"/>
    <w:next w:val="Textodecomentrio"/>
    <w:link w:val="AssuntodocomentrioChar"/>
    <w:rsid w:val="00EC0327"/>
    <w:rPr>
      <w:b/>
      <w:bCs/>
    </w:rPr>
  </w:style>
  <w:style w:type="character" w:customStyle="1" w:styleId="AssuntodocomentrioChar">
    <w:name w:val="Assunto do comentário Char"/>
    <w:link w:val="Assuntodocomentrio"/>
    <w:rsid w:val="00EC0327"/>
    <w:rPr>
      <w:b/>
      <w:bCs/>
    </w:rPr>
  </w:style>
  <w:style w:type="character" w:styleId="Forte">
    <w:name w:val="Strong"/>
    <w:uiPriority w:val="22"/>
    <w:qFormat/>
    <w:rsid w:val="00920A48"/>
    <w:rPr>
      <w:b/>
      <w:bCs/>
    </w:rPr>
  </w:style>
  <w:style w:type="paragraph" w:customStyle="1" w:styleId="Default">
    <w:name w:val="Default"/>
    <w:rsid w:val="001631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C4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70F79"/>
    <w:rPr>
      <w:i/>
      <w:iCs/>
    </w:rPr>
  </w:style>
  <w:style w:type="character" w:customStyle="1" w:styleId="apple-converted-space">
    <w:name w:val="apple-converted-space"/>
    <w:basedOn w:val="Fontepargpadro"/>
    <w:rsid w:val="0077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&#205;CIOS%202000\Of.0002-2000%20cancel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82AF-0911-4094-B79A-965CBC88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Of.0002-2000 cancelado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Selt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Sec. do Estado de Esportes</dc:creator>
  <cp:lastModifiedBy>Thiago Souza Santana (SEEJ)</cp:lastModifiedBy>
  <cp:revision>2</cp:revision>
  <cp:lastPrinted>2014-11-05T17:49:00Z</cp:lastPrinted>
  <dcterms:created xsi:type="dcterms:W3CDTF">2014-11-05T17:55:00Z</dcterms:created>
  <dcterms:modified xsi:type="dcterms:W3CDTF">2014-11-05T17:55:00Z</dcterms:modified>
</cp:coreProperties>
</file>